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8C" w:rsidRDefault="0030118C" w:rsidP="0014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30118C" w:rsidRPr="008250C4" w:rsidRDefault="0030118C" w:rsidP="0014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январе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30118C" w:rsidRDefault="0030118C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8C" w:rsidRDefault="0030118C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30118C" w:rsidRPr="00EF7DDD" w:rsidTr="00EF7DDD">
        <w:tc>
          <w:tcPr>
            <w:tcW w:w="456" w:type="dxa"/>
            <w:vMerge w:val="restart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обучающихся, принявших участие в открытых онлайн-уроках, реализуемых с учетом опыта цикла открытых уроков «Проектория»,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30118C" w:rsidRPr="00EF7DDD" w:rsidTr="00EF7DDD">
        <w:tc>
          <w:tcPr>
            <w:tcW w:w="456" w:type="dxa"/>
            <w:vMerge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30118C" w:rsidRPr="00EF7DDD" w:rsidRDefault="0030118C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711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30118C" w:rsidRPr="00EF7DDD" w:rsidRDefault="0030118C" w:rsidP="00EF7DDD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0118C" w:rsidRPr="00EF7DDD" w:rsidTr="00EF7DDD">
        <w:tc>
          <w:tcPr>
            <w:tcW w:w="456" w:type="dxa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30118C" w:rsidRPr="00EF7DDD" w:rsidRDefault="0030118C" w:rsidP="00EF7DDD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68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118C" w:rsidRPr="00EF7DDD" w:rsidTr="00EF7DDD">
        <w:tc>
          <w:tcPr>
            <w:tcW w:w="4529" w:type="dxa"/>
            <w:gridSpan w:val="2"/>
            <w:vMerge w:val="restart"/>
          </w:tcPr>
          <w:p w:rsidR="0030118C" w:rsidRPr="00EF7DDD" w:rsidRDefault="0030118C" w:rsidP="00EF7DD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30118C" w:rsidRPr="00EF7DDD" w:rsidTr="00EF7DDD">
        <w:tc>
          <w:tcPr>
            <w:tcW w:w="4529" w:type="dxa"/>
            <w:gridSpan w:val="2"/>
            <w:vMerge/>
          </w:tcPr>
          <w:p w:rsidR="0030118C" w:rsidRPr="00EF7DDD" w:rsidRDefault="0030118C" w:rsidP="00EF7DD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shd w:val="clear" w:color="auto" w:fill="D9D9D9"/>
          </w:tcPr>
          <w:p w:rsidR="0030118C" w:rsidRPr="00EF7DDD" w:rsidRDefault="0030118C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18C" w:rsidRDefault="0030118C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8C" w:rsidRPr="00987A31" w:rsidRDefault="0030118C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18C" w:rsidRDefault="0030118C"/>
    <w:sectPr w:rsidR="0030118C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67"/>
    <w:rsid w:val="001454E0"/>
    <w:rsid w:val="00146F7E"/>
    <w:rsid w:val="0016577B"/>
    <w:rsid w:val="001E21E9"/>
    <w:rsid w:val="00206091"/>
    <w:rsid w:val="00236300"/>
    <w:rsid w:val="0030118C"/>
    <w:rsid w:val="00382AD0"/>
    <w:rsid w:val="003B653E"/>
    <w:rsid w:val="0044558C"/>
    <w:rsid w:val="005305C8"/>
    <w:rsid w:val="00595406"/>
    <w:rsid w:val="006756B1"/>
    <w:rsid w:val="00683051"/>
    <w:rsid w:val="008024D6"/>
    <w:rsid w:val="008250C4"/>
    <w:rsid w:val="00827D9B"/>
    <w:rsid w:val="00865505"/>
    <w:rsid w:val="009779F6"/>
    <w:rsid w:val="00986259"/>
    <w:rsid w:val="00987A31"/>
    <w:rsid w:val="009C6307"/>
    <w:rsid w:val="009F4054"/>
    <w:rsid w:val="00A34184"/>
    <w:rsid w:val="00AD7180"/>
    <w:rsid w:val="00AE59E7"/>
    <w:rsid w:val="00B55552"/>
    <w:rsid w:val="00B67B31"/>
    <w:rsid w:val="00BD2C95"/>
    <w:rsid w:val="00C274E3"/>
    <w:rsid w:val="00C46DC4"/>
    <w:rsid w:val="00DF25F6"/>
    <w:rsid w:val="00DF3267"/>
    <w:rsid w:val="00DF48AB"/>
    <w:rsid w:val="00EE7454"/>
    <w:rsid w:val="00EF7DDD"/>
    <w:rsid w:val="00F22BEA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157</Words>
  <Characters>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18</cp:revision>
  <cp:lastPrinted>2021-11-30T03:40:00Z</cp:lastPrinted>
  <dcterms:created xsi:type="dcterms:W3CDTF">2021-05-13T02:55:00Z</dcterms:created>
  <dcterms:modified xsi:type="dcterms:W3CDTF">2022-02-19T10:29:00Z</dcterms:modified>
</cp:coreProperties>
</file>