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FD5" w:rsidRDefault="00B93FD5" w:rsidP="001454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50C4">
        <w:rPr>
          <w:rFonts w:ascii="Times New Roman" w:hAnsi="Times New Roman"/>
          <w:b/>
          <w:sz w:val="28"/>
          <w:szCs w:val="28"/>
        </w:rPr>
        <w:t xml:space="preserve">Информация об участии детей в открытых онлайн-уроках «ПроеКТОриЯ», </w:t>
      </w:r>
    </w:p>
    <w:p w:rsidR="00B93FD5" w:rsidRPr="008250C4" w:rsidRDefault="00B93FD5" w:rsidP="001454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50C4">
        <w:rPr>
          <w:rFonts w:ascii="Times New Roman" w:hAnsi="Times New Roman"/>
          <w:b/>
          <w:sz w:val="28"/>
          <w:szCs w:val="28"/>
        </w:rPr>
        <w:t>направленных на раннюю профориентацию</w:t>
      </w:r>
      <w:r w:rsidRPr="008250C4">
        <w:rPr>
          <w:rFonts w:ascii="Times New Roman" w:hAnsi="Times New Roman"/>
          <w:sz w:val="28"/>
          <w:szCs w:val="28"/>
        </w:rPr>
        <w:t xml:space="preserve"> (в </w:t>
      </w:r>
      <w:r>
        <w:rPr>
          <w:rFonts w:ascii="Times New Roman" w:hAnsi="Times New Roman"/>
          <w:sz w:val="28"/>
          <w:szCs w:val="28"/>
        </w:rPr>
        <w:t>марте 2022</w:t>
      </w:r>
      <w:r w:rsidRPr="008250C4">
        <w:rPr>
          <w:rFonts w:ascii="Times New Roman" w:hAnsi="Times New Roman"/>
          <w:sz w:val="28"/>
          <w:szCs w:val="28"/>
        </w:rPr>
        <w:t xml:space="preserve"> года)</w:t>
      </w:r>
    </w:p>
    <w:p w:rsidR="00B93FD5" w:rsidRDefault="00B93FD5" w:rsidP="001454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3FD5" w:rsidRDefault="00B93FD5" w:rsidP="001454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6"/>
        <w:gridCol w:w="4073"/>
        <w:gridCol w:w="711"/>
        <w:gridCol w:w="709"/>
        <w:gridCol w:w="709"/>
        <w:gridCol w:w="708"/>
        <w:gridCol w:w="851"/>
        <w:gridCol w:w="850"/>
        <w:gridCol w:w="709"/>
        <w:gridCol w:w="708"/>
        <w:gridCol w:w="709"/>
        <w:gridCol w:w="851"/>
        <w:gridCol w:w="850"/>
        <w:gridCol w:w="1985"/>
      </w:tblGrid>
      <w:tr w:rsidR="00B93FD5" w:rsidRPr="00EF7DDD" w:rsidTr="00EF7DDD">
        <w:tc>
          <w:tcPr>
            <w:tcW w:w="456" w:type="dxa"/>
            <w:vMerge w:val="restart"/>
          </w:tcPr>
          <w:p w:rsidR="00B93FD5" w:rsidRPr="00EF7DDD" w:rsidRDefault="00B93FD5" w:rsidP="00E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D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73" w:type="dxa"/>
            <w:vMerge w:val="restart"/>
          </w:tcPr>
          <w:p w:rsidR="00B93FD5" w:rsidRPr="00EF7DDD" w:rsidRDefault="00B93FD5" w:rsidP="00E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ОО  Куединского МО</w:t>
            </w:r>
          </w:p>
        </w:tc>
        <w:tc>
          <w:tcPr>
            <w:tcW w:w="10350" w:type="dxa"/>
            <w:gridSpan w:val="12"/>
          </w:tcPr>
          <w:p w:rsidR="00B93FD5" w:rsidRPr="00EF7DDD" w:rsidRDefault="00B93FD5" w:rsidP="00EF7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F7D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Численность обучающихся, принявших участие в открытых онлайн-уроках, реализуемых с учетом опыта цикла открытых уроков «Проектория», направленных на раннюю профориентацию </w:t>
            </w:r>
            <w:r w:rsidRPr="00EF7D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 классам</w:t>
            </w:r>
          </w:p>
        </w:tc>
      </w:tr>
      <w:tr w:rsidR="00B93FD5" w:rsidRPr="00EF7DDD" w:rsidTr="00EF7DDD">
        <w:tc>
          <w:tcPr>
            <w:tcW w:w="456" w:type="dxa"/>
            <w:vMerge/>
          </w:tcPr>
          <w:p w:rsidR="00B93FD5" w:rsidRPr="00EF7DDD" w:rsidRDefault="00B93FD5" w:rsidP="00E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3" w:type="dxa"/>
            <w:vMerge/>
          </w:tcPr>
          <w:p w:rsidR="00B93FD5" w:rsidRPr="00EF7DDD" w:rsidRDefault="00B93FD5" w:rsidP="00EF7D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</w:tcPr>
          <w:p w:rsidR="00B93FD5" w:rsidRPr="00EF7DDD" w:rsidRDefault="00B93FD5" w:rsidP="00EF7D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 кл</w:t>
            </w:r>
          </w:p>
        </w:tc>
        <w:tc>
          <w:tcPr>
            <w:tcW w:w="709" w:type="dxa"/>
          </w:tcPr>
          <w:p w:rsidR="00B93FD5" w:rsidRPr="00EF7DDD" w:rsidRDefault="00B93FD5" w:rsidP="00EF7D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 кл</w:t>
            </w:r>
          </w:p>
        </w:tc>
        <w:tc>
          <w:tcPr>
            <w:tcW w:w="709" w:type="dxa"/>
          </w:tcPr>
          <w:p w:rsidR="00B93FD5" w:rsidRPr="00EF7DDD" w:rsidRDefault="00B93FD5" w:rsidP="00EF7D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3кл</w:t>
            </w:r>
          </w:p>
        </w:tc>
        <w:tc>
          <w:tcPr>
            <w:tcW w:w="708" w:type="dxa"/>
          </w:tcPr>
          <w:p w:rsidR="00B93FD5" w:rsidRPr="00EF7DDD" w:rsidRDefault="00B93FD5" w:rsidP="00EF7D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 кл</w:t>
            </w:r>
          </w:p>
        </w:tc>
        <w:tc>
          <w:tcPr>
            <w:tcW w:w="851" w:type="dxa"/>
            <w:shd w:val="clear" w:color="auto" w:fill="D9D9D9"/>
          </w:tcPr>
          <w:p w:rsidR="00B93FD5" w:rsidRPr="00EF7DDD" w:rsidRDefault="00B93FD5" w:rsidP="00EF7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 кл</w:t>
            </w:r>
          </w:p>
        </w:tc>
        <w:tc>
          <w:tcPr>
            <w:tcW w:w="850" w:type="dxa"/>
            <w:shd w:val="clear" w:color="auto" w:fill="D9D9D9"/>
          </w:tcPr>
          <w:p w:rsidR="00B93FD5" w:rsidRPr="00EF7DDD" w:rsidRDefault="00B93FD5" w:rsidP="00EF7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 кл</w:t>
            </w:r>
          </w:p>
        </w:tc>
        <w:tc>
          <w:tcPr>
            <w:tcW w:w="709" w:type="dxa"/>
            <w:shd w:val="clear" w:color="auto" w:fill="D9D9D9"/>
          </w:tcPr>
          <w:p w:rsidR="00B93FD5" w:rsidRPr="00EF7DDD" w:rsidRDefault="00B93FD5" w:rsidP="00EF7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 кл</w:t>
            </w:r>
          </w:p>
        </w:tc>
        <w:tc>
          <w:tcPr>
            <w:tcW w:w="708" w:type="dxa"/>
            <w:shd w:val="clear" w:color="auto" w:fill="D9D9D9"/>
          </w:tcPr>
          <w:p w:rsidR="00B93FD5" w:rsidRPr="00EF7DDD" w:rsidRDefault="00B93FD5" w:rsidP="00EF7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 кл</w:t>
            </w:r>
          </w:p>
        </w:tc>
        <w:tc>
          <w:tcPr>
            <w:tcW w:w="709" w:type="dxa"/>
            <w:shd w:val="clear" w:color="auto" w:fill="D9D9D9"/>
          </w:tcPr>
          <w:p w:rsidR="00B93FD5" w:rsidRPr="00EF7DDD" w:rsidRDefault="00B93FD5" w:rsidP="00EF7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 кл</w:t>
            </w:r>
          </w:p>
        </w:tc>
        <w:tc>
          <w:tcPr>
            <w:tcW w:w="851" w:type="dxa"/>
            <w:shd w:val="clear" w:color="auto" w:fill="D9D9D9"/>
          </w:tcPr>
          <w:p w:rsidR="00B93FD5" w:rsidRPr="00EF7DDD" w:rsidRDefault="00B93FD5" w:rsidP="00EF7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 кл</w:t>
            </w:r>
          </w:p>
        </w:tc>
        <w:tc>
          <w:tcPr>
            <w:tcW w:w="850" w:type="dxa"/>
            <w:shd w:val="clear" w:color="auto" w:fill="D9D9D9"/>
          </w:tcPr>
          <w:p w:rsidR="00B93FD5" w:rsidRPr="00EF7DDD" w:rsidRDefault="00B93FD5" w:rsidP="00EF7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11 кл</w:t>
            </w:r>
          </w:p>
        </w:tc>
        <w:tc>
          <w:tcPr>
            <w:tcW w:w="1985" w:type="dxa"/>
            <w:shd w:val="clear" w:color="auto" w:fill="D9D9D9"/>
          </w:tcPr>
          <w:p w:rsidR="00B93FD5" w:rsidRPr="00EF7DDD" w:rsidRDefault="00B93FD5" w:rsidP="00EF7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D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B93FD5" w:rsidRPr="00EF7DDD" w:rsidTr="00EF7DDD">
        <w:tc>
          <w:tcPr>
            <w:tcW w:w="456" w:type="dxa"/>
          </w:tcPr>
          <w:p w:rsidR="00B93FD5" w:rsidRPr="00EF7DDD" w:rsidRDefault="00B93FD5" w:rsidP="00E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73" w:type="dxa"/>
          </w:tcPr>
          <w:p w:rsidR="00B93FD5" w:rsidRPr="0040394B" w:rsidRDefault="00B93FD5" w:rsidP="00EF7D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203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«Большегондырская СОШ»</w:t>
            </w:r>
          </w:p>
        </w:tc>
        <w:tc>
          <w:tcPr>
            <w:tcW w:w="711" w:type="dxa"/>
          </w:tcPr>
          <w:p w:rsidR="00B93FD5" w:rsidRPr="00EF7DDD" w:rsidRDefault="00B93FD5" w:rsidP="00E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B93FD5" w:rsidRPr="00EF7DDD" w:rsidRDefault="00B93FD5" w:rsidP="00E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B93FD5" w:rsidRPr="00EF7DDD" w:rsidRDefault="00B93FD5" w:rsidP="00E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93FD5" w:rsidRPr="00EF7DDD" w:rsidRDefault="00B93FD5" w:rsidP="00E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D9D9D9"/>
          </w:tcPr>
          <w:p w:rsidR="00B93FD5" w:rsidRPr="00EF7DDD" w:rsidRDefault="00B93FD5" w:rsidP="00E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shd w:val="clear" w:color="auto" w:fill="D9D9D9"/>
          </w:tcPr>
          <w:p w:rsidR="00B93FD5" w:rsidRPr="00EF7DDD" w:rsidRDefault="00B93FD5" w:rsidP="00E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D9D9D9"/>
          </w:tcPr>
          <w:p w:rsidR="00B93FD5" w:rsidRPr="00EF7DDD" w:rsidRDefault="00B93FD5" w:rsidP="00E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  <w:shd w:val="clear" w:color="auto" w:fill="D9D9D9"/>
          </w:tcPr>
          <w:p w:rsidR="00B93FD5" w:rsidRPr="00EF7DDD" w:rsidRDefault="00B93FD5" w:rsidP="00E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D9D9D9"/>
          </w:tcPr>
          <w:p w:rsidR="00B93FD5" w:rsidRPr="00EF7DDD" w:rsidRDefault="00B93FD5" w:rsidP="00E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D9D9D9"/>
          </w:tcPr>
          <w:p w:rsidR="00B93FD5" w:rsidRPr="00EF7DDD" w:rsidRDefault="00B93FD5" w:rsidP="00E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D9D9D9"/>
          </w:tcPr>
          <w:p w:rsidR="00B93FD5" w:rsidRPr="00EF7DDD" w:rsidRDefault="00B93FD5" w:rsidP="00EF7D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D9D9D9"/>
          </w:tcPr>
          <w:p w:rsidR="00B93FD5" w:rsidRPr="00EF7DDD" w:rsidRDefault="00B93FD5" w:rsidP="00EF7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</w:tr>
      <w:tr w:rsidR="00B93FD5" w:rsidRPr="00EF7DDD" w:rsidTr="00EF7DDD">
        <w:tc>
          <w:tcPr>
            <w:tcW w:w="456" w:type="dxa"/>
          </w:tcPr>
          <w:p w:rsidR="00B93FD5" w:rsidRPr="00EF7DDD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73" w:type="dxa"/>
          </w:tcPr>
          <w:p w:rsidR="00B93FD5" w:rsidRPr="0040394B" w:rsidRDefault="00B93FD5" w:rsidP="004039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039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«Большекустовская СОШ»</w:t>
            </w:r>
          </w:p>
        </w:tc>
        <w:tc>
          <w:tcPr>
            <w:tcW w:w="711" w:type="dxa"/>
          </w:tcPr>
          <w:p w:rsidR="00B93FD5" w:rsidRPr="00EF7DDD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93FD5" w:rsidRPr="00EF7DDD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93FD5" w:rsidRPr="00EF7DDD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93FD5" w:rsidRPr="00EF7DDD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D9D9D9"/>
          </w:tcPr>
          <w:p w:rsidR="00B93FD5" w:rsidRPr="00EF7DDD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D9D9D9"/>
          </w:tcPr>
          <w:p w:rsidR="00B93FD5" w:rsidRPr="00EF7DDD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D9D9D9"/>
          </w:tcPr>
          <w:p w:rsidR="00B93FD5" w:rsidRPr="00EF7DDD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shd w:val="clear" w:color="auto" w:fill="D9D9D9"/>
          </w:tcPr>
          <w:p w:rsidR="00B93FD5" w:rsidRPr="00EF7DDD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D9D9D9"/>
          </w:tcPr>
          <w:p w:rsidR="00B93FD5" w:rsidRPr="00EF7DDD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D9D9D9"/>
          </w:tcPr>
          <w:p w:rsidR="00B93FD5" w:rsidRPr="00EF7DDD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D9D9D9"/>
          </w:tcPr>
          <w:p w:rsidR="00B93FD5" w:rsidRPr="00EF7DDD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shd w:val="clear" w:color="auto" w:fill="D9D9D9"/>
          </w:tcPr>
          <w:p w:rsidR="00B93FD5" w:rsidRPr="006F4597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</w:tr>
      <w:tr w:rsidR="00B93FD5" w:rsidRPr="00EF7DDD" w:rsidTr="00EF7DDD">
        <w:tc>
          <w:tcPr>
            <w:tcW w:w="456" w:type="dxa"/>
          </w:tcPr>
          <w:p w:rsidR="00B93FD5" w:rsidRPr="00EF7DDD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73" w:type="dxa"/>
          </w:tcPr>
          <w:p w:rsidR="00B93FD5" w:rsidRPr="00B20399" w:rsidRDefault="00B93FD5" w:rsidP="004039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3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«Большеусинская СОШ»</w:t>
            </w:r>
          </w:p>
        </w:tc>
        <w:tc>
          <w:tcPr>
            <w:tcW w:w="711" w:type="dxa"/>
          </w:tcPr>
          <w:p w:rsidR="00B93FD5" w:rsidRPr="00EF7DDD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93FD5" w:rsidRPr="00EF7DDD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93FD5" w:rsidRPr="00EF7DDD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93FD5" w:rsidRPr="00EF7DDD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D9D9D9"/>
          </w:tcPr>
          <w:p w:rsidR="00B93FD5" w:rsidRPr="00EF7DDD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D9D9D9"/>
          </w:tcPr>
          <w:p w:rsidR="00B93FD5" w:rsidRPr="00EF7DDD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D9D9D9"/>
          </w:tcPr>
          <w:p w:rsidR="00B93FD5" w:rsidRPr="00EF7DDD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D9D9D9"/>
          </w:tcPr>
          <w:p w:rsidR="00B93FD5" w:rsidRPr="00EF7DDD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D9D9D9"/>
          </w:tcPr>
          <w:p w:rsidR="00B93FD5" w:rsidRPr="00EF7DDD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D9D9D9"/>
          </w:tcPr>
          <w:p w:rsidR="00B93FD5" w:rsidRPr="00EF7DDD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D9D9D9"/>
          </w:tcPr>
          <w:p w:rsidR="00B93FD5" w:rsidRPr="00EF7DDD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D9D9D9"/>
          </w:tcPr>
          <w:p w:rsidR="00B93FD5" w:rsidRPr="00EF7DDD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</w:t>
            </w:r>
          </w:p>
        </w:tc>
      </w:tr>
      <w:tr w:rsidR="00B93FD5" w:rsidRPr="00EF7DDD" w:rsidTr="00EF7DDD">
        <w:tc>
          <w:tcPr>
            <w:tcW w:w="456" w:type="dxa"/>
          </w:tcPr>
          <w:p w:rsidR="00B93FD5" w:rsidRPr="00EF7DDD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73" w:type="dxa"/>
          </w:tcPr>
          <w:p w:rsidR="00B93FD5" w:rsidRPr="00B20399" w:rsidRDefault="00B93FD5" w:rsidP="004039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3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«Куединская СОШ№1 им. П.П. Балахнина»</w:t>
            </w:r>
          </w:p>
        </w:tc>
        <w:tc>
          <w:tcPr>
            <w:tcW w:w="711" w:type="dxa"/>
          </w:tcPr>
          <w:p w:rsidR="00B93FD5" w:rsidRPr="00EF7DDD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93FD5" w:rsidRPr="00EF7DDD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93FD5" w:rsidRPr="00EF7DDD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93FD5" w:rsidRPr="00EF7DDD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shd w:val="clear" w:color="auto" w:fill="D9D9D9"/>
          </w:tcPr>
          <w:p w:rsidR="00B93FD5" w:rsidRPr="00EF7DDD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shd w:val="clear" w:color="auto" w:fill="D9D9D9"/>
          </w:tcPr>
          <w:p w:rsidR="00B93FD5" w:rsidRPr="00EF7DDD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D9D9D9"/>
          </w:tcPr>
          <w:p w:rsidR="00B93FD5" w:rsidRPr="00EF7DDD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  <w:shd w:val="clear" w:color="auto" w:fill="D9D9D9"/>
          </w:tcPr>
          <w:p w:rsidR="00B93FD5" w:rsidRPr="00EF7DDD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D9D9D9"/>
          </w:tcPr>
          <w:p w:rsidR="00B93FD5" w:rsidRPr="00EF7DDD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shd w:val="clear" w:color="auto" w:fill="D9D9D9"/>
          </w:tcPr>
          <w:p w:rsidR="00B93FD5" w:rsidRPr="00EF7DDD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auto" w:fill="D9D9D9"/>
          </w:tcPr>
          <w:p w:rsidR="00B93FD5" w:rsidRPr="00EF7DDD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D9D9D9"/>
          </w:tcPr>
          <w:p w:rsidR="00B93FD5" w:rsidRPr="00EF7DDD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</w:t>
            </w:r>
          </w:p>
        </w:tc>
      </w:tr>
      <w:tr w:rsidR="00B93FD5" w:rsidRPr="00EF7DDD" w:rsidTr="00EF7DDD">
        <w:tc>
          <w:tcPr>
            <w:tcW w:w="456" w:type="dxa"/>
          </w:tcPr>
          <w:p w:rsidR="00B93FD5" w:rsidRPr="00EF7DDD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73" w:type="dxa"/>
          </w:tcPr>
          <w:p w:rsidR="00B93FD5" w:rsidRPr="00B20399" w:rsidRDefault="00B93FD5" w:rsidP="004039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3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«Куединская СОШ №2-БШ»</w:t>
            </w:r>
          </w:p>
        </w:tc>
        <w:tc>
          <w:tcPr>
            <w:tcW w:w="711" w:type="dxa"/>
          </w:tcPr>
          <w:p w:rsidR="00B93FD5" w:rsidRPr="00EF7DDD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93FD5" w:rsidRPr="00EF7DDD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93FD5" w:rsidRPr="00EF7DDD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93FD5" w:rsidRPr="00EF7DDD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shd w:val="clear" w:color="auto" w:fill="D9D9D9"/>
          </w:tcPr>
          <w:p w:rsidR="00B93FD5" w:rsidRPr="00EF7DDD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D9D9D9"/>
          </w:tcPr>
          <w:p w:rsidR="00B93FD5" w:rsidRPr="00EF7DDD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D9D9D9"/>
          </w:tcPr>
          <w:p w:rsidR="00B93FD5" w:rsidRPr="00EF7DDD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D9D9D9"/>
          </w:tcPr>
          <w:p w:rsidR="00B93FD5" w:rsidRPr="00EF7DDD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D9D9D9"/>
          </w:tcPr>
          <w:p w:rsidR="00B93FD5" w:rsidRPr="00EF7DDD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D9D9D9"/>
          </w:tcPr>
          <w:p w:rsidR="00B93FD5" w:rsidRPr="00EF7DDD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D9D9D9"/>
          </w:tcPr>
          <w:p w:rsidR="00B93FD5" w:rsidRPr="00EF7DDD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D9D9D9"/>
          </w:tcPr>
          <w:p w:rsidR="00B93FD5" w:rsidRPr="00EF7DDD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</w:tr>
      <w:tr w:rsidR="00B93FD5" w:rsidRPr="00EF7DDD" w:rsidTr="00EF7DDD">
        <w:tc>
          <w:tcPr>
            <w:tcW w:w="456" w:type="dxa"/>
          </w:tcPr>
          <w:p w:rsidR="00B93FD5" w:rsidRPr="00EF7DDD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73" w:type="dxa"/>
          </w:tcPr>
          <w:p w:rsidR="00B93FD5" w:rsidRPr="00B20399" w:rsidRDefault="00B93FD5" w:rsidP="004039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2039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«Ошьинская СОШ – БШ»</w:t>
            </w:r>
          </w:p>
        </w:tc>
        <w:tc>
          <w:tcPr>
            <w:tcW w:w="711" w:type="dxa"/>
          </w:tcPr>
          <w:p w:rsidR="00B93FD5" w:rsidRPr="00EF7DDD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93FD5" w:rsidRPr="00EF7DDD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93FD5" w:rsidRPr="00EF7DDD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93FD5" w:rsidRPr="00EF7DDD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D9D9D9"/>
          </w:tcPr>
          <w:p w:rsidR="00B93FD5" w:rsidRPr="00EF7DDD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D9D9D9"/>
          </w:tcPr>
          <w:p w:rsidR="00B93FD5" w:rsidRPr="00EF7DDD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D9D9D9"/>
          </w:tcPr>
          <w:p w:rsidR="00B93FD5" w:rsidRPr="00EF7DDD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  <w:shd w:val="clear" w:color="auto" w:fill="D9D9D9"/>
          </w:tcPr>
          <w:p w:rsidR="00B93FD5" w:rsidRPr="00EF7DDD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D9D9D9"/>
          </w:tcPr>
          <w:p w:rsidR="00B93FD5" w:rsidRPr="00EF7DDD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shd w:val="clear" w:color="auto" w:fill="D9D9D9"/>
          </w:tcPr>
          <w:p w:rsidR="00B93FD5" w:rsidRPr="00EF7DDD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D9D9D9"/>
          </w:tcPr>
          <w:p w:rsidR="00B93FD5" w:rsidRPr="00EF7DDD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D9D9D9"/>
          </w:tcPr>
          <w:p w:rsidR="00B93FD5" w:rsidRPr="00EF7DDD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</w:tr>
      <w:tr w:rsidR="00B93FD5" w:rsidRPr="00EF7DDD" w:rsidTr="00EF7DDD">
        <w:tc>
          <w:tcPr>
            <w:tcW w:w="456" w:type="dxa"/>
          </w:tcPr>
          <w:p w:rsidR="00B93FD5" w:rsidRPr="00EF7DDD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73" w:type="dxa"/>
            <w:vAlign w:val="center"/>
          </w:tcPr>
          <w:p w:rsidR="00B93FD5" w:rsidRPr="0040394B" w:rsidRDefault="00B93FD5" w:rsidP="004039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039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«Бикбардинская ООШ»</w:t>
            </w:r>
          </w:p>
        </w:tc>
        <w:tc>
          <w:tcPr>
            <w:tcW w:w="711" w:type="dxa"/>
          </w:tcPr>
          <w:p w:rsidR="00B93FD5" w:rsidRPr="00EF7DDD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93FD5" w:rsidRPr="00EF7DDD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93FD5" w:rsidRPr="00EF7DDD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93FD5" w:rsidRPr="00EF7DDD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D9D9D9"/>
          </w:tcPr>
          <w:p w:rsidR="00B93FD5" w:rsidRPr="00EF7DDD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D9D9D9"/>
          </w:tcPr>
          <w:p w:rsidR="00B93FD5" w:rsidRPr="00EF7DDD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D9D9D9"/>
          </w:tcPr>
          <w:p w:rsidR="00B93FD5" w:rsidRPr="00EF7DDD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D9D9D9"/>
          </w:tcPr>
          <w:p w:rsidR="00B93FD5" w:rsidRPr="00EF7DDD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D9D9D9"/>
          </w:tcPr>
          <w:p w:rsidR="00B93FD5" w:rsidRPr="00EF7DDD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D9D9D9"/>
          </w:tcPr>
          <w:p w:rsidR="00B93FD5" w:rsidRPr="00EF7DDD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D9D9D9"/>
          </w:tcPr>
          <w:p w:rsidR="00B93FD5" w:rsidRPr="00EF7DDD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D9D9D9"/>
          </w:tcPr>
          <w:p w:rsidR="00B93FD5" w:rsidRPr="00EF7DDD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B93FD5" w:rsidRPr="00EF7DDD" w:rsidTr="00EF7DDD">
        <w:tc>
          <w:tcPr>
            <w:tcW w:w="456" w:type="dxa"/>
          </w:tcPr>
          <w:p w:rsidR="00B93FD5" w:rsidRPr="00EF7DDD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D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73" w:type="dxa"/>
            <w:vAlign w:val="center"/>
          </w:tcPr>
          <w:p w:rsidR="00B93FD5" w:rsidRPr="0040394B" w:rsidRDefault="00B93FD5" w:rsidP="004039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822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«Госконзаводская ООШ»</w:t>
            </w:r>
          </w:p>
        </w:tc>
        <w:tc>
          <w:tcPr>
            <w:tcW w:w="711" w:type="dxa"/>
          </w:tcPr>
          <w:p w:rsidR="00B93FD5" w:rsidRPr="00EF7DDD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93FD5" w:rsidRPr="00EF7DDD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93FD5" w:rsidRPr="00EF7DDD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93FD5" w:rsidRPr="00EF7DDD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D9D9D9"/>
          </w:tcPr>
          <w:p w:rsidR="00B93FD5" w:rsidRPr="00EF7DDD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D9D9D9"/>
          </w:tcPr>
          <w:p w:rsidR="00B93FD5" w:rsidRPr="00EF7DDD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D9D9D9"/>
          </w:tcPr>
          <w:p w:rsidR="00B93FD5" w:rsidRPr="00EF7DDD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D9D9D9"/>
          </w:tcPr>
          <w:p w:rsidR="00B93FD5" w:rsidRPr="00EF7DDD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D9D9D9"/>
          </w:tcPr>
          <w:p w:rsidR="00B93FD5" w:rsidRPr="00EF7DDD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D9D9D9"/>
          </w:tcPr>
          <w:p w:rsidR="00B93FD5" w:rsidRPr="00EF7DDD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D9D9D9"/>
          </w:tcPr>
          <w:p w:rsidR="00B93FD5" w:rsidRPr="00EF7DDD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D9D9D9"/>
          </w:tcPr>
          <w:p w:rsidR="00B93FD5" w:rsidRPr="00EF7DDD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</w:tr>
      <w:tr w:rsidR="00B93FD5" w:rsidRPr="00EF7DDD" w:rsidTr="00EF7DDD">
        <w:tc>
          <w:tcPr>
            <w:tcW w:w="456" w:type="dxa"/>
          </w:tcPr>
          <w:p w:rsidR="00B93FD5" w:rsidRPr="00EF7DDD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D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73" w:type="dxa"/>
            <w:vAlign w:val="center"/>
          </w:tcPr>
          <w:p w:rsidR="00B93FD5" w:rsidRPr="0040394B" w:rsidRDefault="00B93FD5" w:rsidP="0040394B">
            <w:pPr>
              <w:wordWrap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822F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«Старо-Шагиртская ООШ»</w:t>
            </w:r>
          </w:p>
        </w:tc>
        <w:tc>
          <w:tcPr>
            <w:tcW w:w="711" w:type="dxa"/>
          </w:tcPr>
          <w:p w:rsidR="00B93FD5" w:rsidRPr="00EF7DDD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93FD5" w:rsidRPr="00EF7DDD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93FD5" w:rsidRPr="00EF7DDD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93FD5" w:rsidRPr="00EF7DDD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D9D9D9"/>
          </w:tcPr>
          <w:p w:rsidR="00B93FD5" w:rsidRPr="00EF7DDD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D9D9D9"/>
          </w:tcPr>
          <w:p w:rsidR="00B93FD5" w:rsidRPr="00EF7DDD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D9D9D9"/>
          </w:tcPr>
          <w:p w:rsidR="00B93FD5" w:rsidRPr="00EF7DDD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D9D9D9"/>
          </w:tcPr>
          <w:p w:rsidR="00B93FD5" w:rsidRPr="00EF7DDD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D9D9D9"/>
          </w:tcPr>
          <w:p w:rsidR="00B93FD5" w:rsidRPr="00EF7DDD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D9D9D9"/>
          </w:tcPr>
          <w:p w:rsidR="00B93FD5" w:rsidRPr="00EF7DDD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D9D9D9"/>
          </w:tcPr>
          <w:p w:rsidR="00B93FD5" w:rsidRPr="00EF7DDD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D9D9D9"/>
          </w:tcPr>
          <w:p w:rsidR="00B93FD5" w:rsidRPr="00EF7DDD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  <w:tr w:rsidR="00B93FD5" w:rsidRPr="00EF7DDD" w:rsidTr="00EF7DDD">
        <w:tc>
          <w:tcPr>
            <w:tcW w:w="456" w:type="dxa"/>
          </w:tcPr>
          <w:p w:rsidR="00B93FD5" w:rsidRPr="00EF7DDD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D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73" w:type="dxa"/>
            <w:vAlign w:val="center"/>
          </w:tcPr>
          <w:p w:rsidR="00B93FD5" w:rsidRPr="0040394B" w:rsidRDefault="00B93FD5" w:rsidP="0040394B">
            <w:pPr>
              <w:wordWrap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039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«Большеусинская   С(К)ОШ»</w:t>
            </w:r>
          </w:p>
        </w:tc>
        <w:tc>
          <w:tcPr>
            <w:tcW w:w="711" w:type="dxa"/>
          </w:tcPr>
          <w:p w:rsidR="00B93FD5" w:rsidRPr="00EF7DDD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93FD5" w:rsidRPr="00EF7DDD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93FD5" w:rsidRPr="00EF7DDD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B93FD5" w:rsidRPr="00EF7DDD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D9D9D9"/>
          </w:tcPr>
          <w:p w:rsidR="00B93FD5" w:rsidRPr="00EF7DDD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D9D9D9"/>
          </w:tcPr>
          <w:p w:rsidR="00B93FD5" w:rsidRPr="00EF7DDD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D9D9D9"/>
          </w:tcPr>
          <w:p w:rsidR="00B93FD5" w:rsidRPr="00EF7DDD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D9D9D9"/>
          </w:tcPr>
          <w:p w:rsidR="00B93FD5" w:rsidRPr="00EF7DDD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D9D9D9"/>
          </w:tcPr>
          <w:p w:rsidR="00B93FD5" w:rsidRPr="00EF7DDD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D9D9D9"/>
          </w:tcPr>
          <w:p w:rsidR="00B93FD5" w:rsidRPr="00EF7DDD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D9D9D9"/>
          </w:tcPr>
          <w:p w:rsidR="00B93FD5" w:rsidRPr="00EF7DDD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D9D9D9"/>
          </w:tcPr>
          <w:p w:rsidR="00B93FD5" w:rsidRPr="00EF7DDD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</w:tr>
      <w:tr w:rsidR="00B93FD5" w:rsidRPr="00EF7DDD" w:rsidTr="00EF7DDD">
        <w:tc>
          <w:tcPr>
            <w:tcW w:w="4529" w:type="dxa"/>
            <w:gridSpan w:val="2"/>
            <w:vMerge w:val="restart"/>
          </w:tcPr>
          <w:p w:rsidR="00B93FD5" w:rsidRPr="00EF7DDD" w:rsidRDefault="00B93FD5" w:rsidP="0040394B">
            <w:pPr>
              <w:wordWrap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11" w:type="dxa"/>
          </w:tcPr>
          <w:p w:rsidR="00B93FD5" w:rsidRPr="00EF7DDD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B93FD5" w:rsidRPr="00EF7DDD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B93FD5" w:rsidRPr="00EF7DDD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B93FD5" w:rsidRPr="00EF7DDD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851" w:type="dxa"/>
            <w:shd w:val="clear" w:color="auto" w:fill="D9D9D9"/>
          </w:tcPr>
          <w:p w:rsidR="00B93FD5" w:rsidRPr="00EF7DDD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850" w:type="dxa"/>
            <w:shd w:val="clear" w:color="auto" w:fill="D9D9D9"/>
          </w:tcPr>
          <w:p w:rsidR="00B93FD5" w:rsidRPr="00EF7DDD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  <w:tc>
          <w:tcPr>
            <w:tcW w:w="709" w:type="dxa"/>
            <w:shd w:val="clear" w:color="auto" w:fill="D9D9D9"/>
          </w:tcPr>
          <w:p w:rsidR="00B93FD5" w:rsidRPr="00EF7DDD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</w:p>
        </w:tc>
        <w:tc>
          <w:tcPr>
            <w:tcW w:w="708" w:type="dxa"/>
            <w:shd w:val="clear" w:color="auto" w:fill="D9D9D9"/>
          </w:tcPr>
          <w:p w:rsidR="00B93FD5" w:rsidRPr="00EF7DDD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709" w:type="dxa"/>
            <w:shd w:val="clear" w:color="auto" w:fill="D9D9D9"/>
          </w:tcPr>
          <w:p w:rsidR="00B93FD5" w:rsidRPr="00EF7DDD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137</w:t>
            </w:r>
          </w:p>
        </w:tc>
        <w:tc>
          <w:tcPr>
            <w:tcW w:w="851" w:type="dxa"/>
            <w:shd w:val="clear" w:color="auto" w:fill="D9D9D9"/>
          </w:tcPr>
          <w:p w:rsidR="00B93FD5" w:rsidRPr="00EF7DDD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850" w:type="dxa"/>
            <w:shd w:val="clear" w:color="auto" w:fill="D9D9D9"/>
          </w:tcPr>
          <w:p w:rsidR="00B93FD5" w:rsidRPr="00EF7DDD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vMerge w:val="restart"/>
            <w:shd w:val="clear" w:color="auto" w:fill="D9D9D9"/>
          </w:tcPr>
          <w:p w:rsidR="00B93FD5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727</w:t>
            </w:r>
          </w:p>
          <w:p w:rsidR="00B93FD5" w:rsidRPr="00EF7DDD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3FD5" w:rsidRPr="00EF7DDD" w:rsidTr="00EF7DDD">
        <w:tc>
          <w:tcPr>
            <w:tcW w:w="4529" w:type="dxa"/>
            <w:gridSpan w:val="2"/>
            <w:vMerge/>
          </w:tcPr>
          <w:p w:rsidR="00B93FD5" w:rsidRPr="00EF7DDD" w:rsidRDefault="00B93FD5" w:rsidP="0040394B">
            <w:pPr>
              <w:wordWrap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gridSpan w:val="4"/>
          </w:tcPr>
          <w:p w:rsidR="00B93FD5" w:rsidRPr="00EF7DDD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  <w:tc>
          <w:tcPr>
            <w:tcW w:w="3827" w:type="dxa"/>
            <w:gridSpan w:val="5"/>
            <w:shd w:val="clear" w:color="auto" w:fill="D9D9D9"/>
          </w:tcPr>
          <w:p w:rsidR="00B93FD5" w:rsidRPr="00EF7DDD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538</w:t>
            </w:r>
          </w:p>
        </w:tc>
        <w:tc>
          <w:tcPr>
            <w:tcW w:w="1701" w:type="dxa"/>
            <w:gridSpan w:val="2"/>
            <w:shd w:val="clear" w:color="auto" w:fill="D9D9D9"/>
          </w:tcPr>
          <w:p w:rsidR="00B93FD5" w:rsidRPr="00EF7DDD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985" w:type="dxa"/>
            <w:vMerge/>
            <w:shd w:val="clear" w:color="auto" w:fill="D9D9D9"/>
          </w:tcPr>
          <w:p w:rsidR="00B93FD5" w:rsidRPr="00EF7DDD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93FD5" w:rsidRDefault="00B93FD5" w:rsidP="001454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3FD5" w:rsidRPr="00987A31" w:rsidRDefault="00B93FD5" w:rsidP="001454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3FD5" w:rsidRDefault="00B93FD5"/>
    <w:p w:rsidR="00B93FD5" w:rsidRDefault="00B93FD5"/>
    <w:p w:rsidR="00B93FD5" w:rsidRDefault="00B93FD5"/>
    <w:p w:rsidR="00B93FD5" w:rsidRDefault="00B93FD5"/>
    <w:p w:rsidR="00B93FD5" w:rsidRDefault="00B93FD5"/>
    <w:p w:rsidR="00B93FD5" w:rsidRDefault="00B93FD5"/>
    <w:p w:rsidR="00B93FD5" w:rsidRDefault="00B93FD5"/>
    <w:p w:rsidR="00B93FD5" w:rsidRDefault="00B93FD5"/>
    <w:p w:rsidR="00B93FD5" w:rsidRDefault="00B93FD5" w:rsidP="006F45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50C4">
        <w:rPr>
          <w:rFonts w:ascii="Times New Roman" w:hAnsi="Times New Roman"/>
          <w:b/>
          <w:sz w:val="28"/>
          <w:szCs w:val="28"/>
        </w:rPr>
        <w:t xml:space="preserve">Информация об участии детей в открытых онлайн-уроках «ПроеКТОриЯ», </w:t>
      </w:r>
    </w:p>
    <w:p w:rsidR="00B93FD5" w:rsidRPr="008250C4" w:rsidRDefault="00B93FD5" w:rsidP="006F45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50C4">
        <w:rPr>
          <w:rFonts w:ascii="Times New Roman" w:hAnsi="Times New Roman"/>
          <w:b/>
          <w:sz w:val="28"/>
          <w:szCs w:val="28"/>
        </w:rPr>
        <w:t>направленных на раннюю профориентацию</w:t>
      </w:r>
      <w:r w:rsidRPr="008250C4">
        <w:rPr>
          <w:rFonts w:ascii="Times New Roman" w:hAnsi="Times New Roman"/>
          <w:sz w:val="28"/>
          <w:szCs w:val="28"/>
        </w:rPr>
        <w:t xml:space="preserve"> </w:t>
      </w:r>
      <w:r w:rsidRPr="006F4597">
        <w:rPr>
          <w:rFonts w:ascii="Times New Roman" w:hAnsi="Times New Roman"/>
          <w:b/>
          <w:sz w:val="28"/>
          <w:szCs w:val="28"/>
        </w:rPr>
        <w:t>при перс</w:t>
      </w:r>
      <w:bookmarkStart w:id="0" w:name="_GoBack"/>
      <w:bookmarkEnd w:id="0"/>
      <w:r w:rsidRPr="006F4597">
        <w:rPr>
          <w:rFonts w:ascii="Times New Roman" w:hAnsi="Times New Roman"/>
          <w:b/>
          <w:sz w:val="28"/>
          <w:szCs w:val="28"/>
        </w:rPr>
        <w:t>онифицированном учете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50C4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за январь-март 2022 года</w:t>
      </w:r>
      <w:r w:rsidRPr="008250C4">
        <w:rPr>
          <w:rFonts w:ascii="Times New Roman" w:hAnsi="Times New Roman"/>
          <w:sz w:val="28"/>
          <w:szCs w:val="28"/>
        </w:rPr>
        <w:t>)</w:t>
      </w:r>
    </w:p>
    <w:p w:rsidR="00B93FD5" w:rsidRDefault="00B93FD5" w:rsidP="00C91114">
      <w:pPr>
        <w:spacing w:after="0" w:line="240" w:lineRule="auto"/>
      </w:pPr>
    </w:p>
    <w:tbl>
      <w:tblPr>
        <w:tblW w:w="15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7"/>
        <w:gridCol w:w="3056"/>
        <w:gridCol w:w="886"/>
        <w:gridCol w:w="889"/>
        <w:gridCol w:w="892"/>
        <w:gridCol w:w="890"/>
        <w:gridCol w:w="890"/>
        <w:gridCol w:w="890"/>
        <w:gridCol w:w="885"/>
        <w:gridCol w:w="890"/>
        <w:gridCol w:w="876"/>
        <w:gridCol w:w="876"/>
        <w:gridCol w:w="873"/>
        <w:gridCol w:w="891"/>
        <w:gridCol w:w="876"/>
      </w:tblGrid>
      <w:tr w:rsidR="00B93FD5" w:rsidTr="00886AAC">
        <w:tc>
          <w:tcPr>
            <w:tcW w:w="457" w:type="dxa"/>
            <w:vMerge w:val="restart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56" w:type="dxa"/>
            <w:vMerge w:val="restart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ОО  Куединского МО</w:t>
            </w:r>
          </w:p>
        </w:tc>
        <w:tc>
          <w:tcPr>
            <w:tcW w:w="10628" w:type="dxa"/>
            <w:gridSpan w:val="12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039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Численность обучающихся </w:t>
            </w:r>
          </w:p>
        </w:tc>
        <w:tc>
          <w:tcPr>
            <w:tcW w:w="876" w:type="dxa"/>
            <w:vMerge w:val="restart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94B">
              <w:rPr>
                <w:rFonts w:ascii="Times New Roman" w:hAnsi="Times New Roman"/>
                <w:b/>
                <w:sz w:val="24"/>
                <w:szCs w:val="24"/>
              </w:rPr>
              <w:t>Доля, %</w:t>
            </w:r>
          </w:p>
        </w:tc>
      </w:tr>
      <w:tr w:rsidR="00B93FD5" w:rsidTr="00886AAC">
        <w:tc>
          <w:tcPr>
            <w:tcW w:w="457" w:type="dxa"/>
            <w:vMerge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39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 кл</w:t>
            </w:r>
          </w:p>
        </w:tc>
        <w:tc>
          <w:tcPr>
            <w:tcW w:w="889" w:type="dxa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39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 кл</w:t>
            </w:r>
          </w:p>
        </w:tc>
        <w:tc>
          <w:tcPr>
            <w:tcW w:w="892" w:type="dxa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39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3кл</w:t>
            </w:r>
          </w:p>
        </w:tc>
        <w:tc>
          <w:tcPr>
            <w:tcW w:w="890" w:type="dxa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039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 кл</w:t>
            </w:r>
          </w:p>
        </w:tc>
        <w:tc>
          <w:tcPr>
            <w:tcW w:w="890" w:type="dxa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9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 кл</w:t>
            </w:r>
          </w:p>
        </w:tc>
        <w:tc>
          <w:tcPr>
            <w:tcW w:w="890" w:type="dxa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9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 кл</w:t>
            </w:r>
          </w:p>
        </w:tc>
        <w:tc>
          <w:tcPr>
            <w:tcW w:w="885" w:type="dxa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9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 кл</w:t>
            </w:r>
          </w:p>
        </w:tc>
        <w:tc>
          <w:tcPr>
            <w:tcW w:w="890" w:type="dxa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9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 кл</w:t>
            </w:r>
          </w:p>
        </w:tc>
        <w:tc>
          <w:tcPr>
            <w:tcW w:w="876" w:type="dxa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9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 кл</w:t>
            </w:r>
          </w:p>
        </w:tc>
        <w:tc>
          <w:tcPr>
            <w:tcW w:w="876" w:type="dxa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9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 кл</w:t>
            </w:r>
          </w:p>
        </w:tc>
        <w:tc>
          <w:tcPr>
            <w:tcW w:w="873" w:type="dxa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9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11 кл</w:t>
            </w:r>
          </w:p>
        </w:tc>
        <w:tc>
          <w:tcPr>
            <w:tcW w:w="891" w:type="dxa"/>
          </w:tcPr>
          <w:p w:rsidR="00B93FD5" w:rsidRPr="0040394B" w:rsidRDefault="00B93FD5" w:rsidP="004039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394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76" w:type="dxa"/>
            <w:vMerge/>
          </w:tcPr>
          <w:p w:rsidR="00B93FD5" w:rsidRPr="0040394B" w:rsidRDefault="00B93FD5" w:rsidP="0040394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93FD5" w:rsidTr="00886AAC">
        <w:tc>
          <w:tcPr>
            <w:tcW w:w="457" w:type="dxa"/>
            <w:vMerge w:val="restart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6" w:type="dxa"/>
            <w:vMerge w:val="restart"/>
          </w:tcPr>
          <w:p w:rsidR="00B93FD5" w:rsidRPr="0040394B" w:rsidRDefault="00B93FD5" w:rsidP="004039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39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«Большегондырская СОШ»</w:t>
            </w:r>
          </w:p>
        </w:tc>
        <w:tc>
          <w:tcPr>
            <w:tcW w:w="886" w:type="dxa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89" w:type="dxa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92" w:type="dxa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90" w:type="dxa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90" w:type="dxa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90" w:type="dxa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85" w:type="dxa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90" w:type="dxa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76" w:type="dxa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6" w:type="dxa"/>
          </w:tcPr>
          <w:p w:rsidR="00B93FD5" w:rsidRPr="0007080F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7080F">
              <w:rPr>
                <w:rFonts w:ascii="Times New Roman" w:hAnsi="Times New Roman"/>
                <w:sz w:val="24"/>
                <w:szCs w:val="24"/>
                <w:highlight w:val="green"/>
              </w:rPr>
              <w:t>13</w:t>
            </w:r>
          </w:p>
        </w:tc>
        <w:tc>
          <w:tcPr>
            <w:tcW w:w="873" w:type="dxa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</w:tcPr>
          <w:p w:rsidR="00B93FD5" w:rsidRPr="0040394B" w:rsidRDefault="00B93FD5" w:rsidP="00391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</w:t>
            </w:r>
          </w:p>
        </w:tc>
        <w:tc>
          <w:tcPr>
            <w:tcW w:w="876" w:type="dxa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FD5" w:rsidTr="00886AAC">
        <w:tc>
          <w:tcPr>
            <w:tcW w:w="457" w:type="dxa"/>
            <w:vMerge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</w:tcPr>
          <w:p w:rsidR="00B93FD5" w:rsidRPr="0040394B" w:rsidRDefault="00B93FD5" w:rsidP="004039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shd w:val="clear" w:color="auto" w:fill="D9D9D9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89" w:type="dxa"/>
            <w:shd w:val="clear" w:color="auto" w:fill="D9D9D9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92" w:type="dxa"/>
            <w:shd w:val="clear" w:color="auto" w:fill="D9D9D9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  <w:shd w:val="clear" w:color="auto" w:fill="D9D9D9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0" w:type="dxa"/>
            <w:shd w:val="clear" w:color="auto" w:fill="D9D9D9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90" w:type="dxa"/>
            <w:shd w:val="clear" w:color="auto" w:fill="D9D9D9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  <w:shd w:val="clear" w:color="auto" w:fill="D9D9D9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90" w:type="dxa"/>
            <w:shd w:val="clear" w:color="auto" w:fill="D9D9D9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76" w:type="dxa"/>
            <w:shd w:val="clear" w:color="auto" w:fill="D9D9D9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76" w:type="dxa"/>
            <w:shd w:val="clear" w:color="auto" w:fill="D9D9D9"/>
          </w:tcPr>
          <w:p w:rsidR="00B93FD5" w:rsidRPr="0007080F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7080F">
              <w:rPr>
                <w:rFonts w:ascii="Times New Roman" w:hAnsi="Times New Roman"/>
                <w:sz w:val="24"/>
                <w:szCs w:val="24"/>
                <w:highlight w:val="green"/>
              </w:rPr>
              <w:t>13</w:t>
            </w:r>
          </w:p>
        </w:tc>
        <w:tc>
          <w:tcPr>
            <w:tcW w:w="873" w:type="dxa"/>
            <w:shd w:val="clear" w:color="auto" w:fill="D9D9D9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shd w:val="clear" w:color="auto" w:fill="D9D9D9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173</w:t>
            </w:r>
          </w:p>
        </w:tc>
        <w:tc>
          <w:tcPr>
            <w:tcW w:w="876" w:type="dxa"/>
            <w:shd w:val="clear" w:color="auto" w:fill="D9D9D9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51%</w:t>
            </w:r>
          </w:p>
        </w:tc>
      </w:tr>
      <w:tr w:rsidR="00B93FD5" w:rsidTr="00886AAC">
        <w:tc>
          <w:tcPr>
            <w:tcW w:w="457" w:type="dxa"/>
            <w:vMerge w:val="restart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6" w:type="dxa"/>
            <w:vMerge w:val="restart"/>
          </w:tcPr>
          <w:p w:rsidR="00B93FD5" w:rsidRPr="0040394B" w:rsidRDefault="00B93FD5" w:rsidP="004039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39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«Большекустовская СОШ»</w:t>
            </w:r>
          </w:p>
        </w:tc>
        <w:tc>
          <w:tcPr>
            <w:tcW w:w="886" w:type="dxa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89" w:type="dxa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92" w:type="dxa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90" w:type="dxa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90" w:type="dxa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90" w:type="dxa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85" w:type="dxa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90" w:type="dxa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76" w:type="dxa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76" w:type="dxa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3" w:type="dxa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91" w:type="dxa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341</w:t>
            </w:r>
          </w:p>
        </w:tc>
        <w:tc>
          <w:tcPr>
            <w:tcW w:w="876" w:type="dxa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3FD5" w:rsidTr="00886AAC">
        <w:tc>
          <w:tcPr>
            <w:tcW w:w="457" w:type="dxa"/>
            <w:vMerge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</w:tcPr>
          <w:p w:rsidR="00B93FD5" w:rsidRPr="0040394B" w:rsidRDefault="00B93FD5" w:rsidP="004039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shd w:val="clear" w:color="auto" w:fill="D9D9D9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shd w:val="clear" w:color="auto" w:fill="D9D9D9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2" w:type="dxa"/>
            <w:shd w:val="clear" w:color="auto" w:fill="D9D9D9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  <w:shd w:val="clear" w:color="auto" w:fill="D9D9D9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0" w:type="dxa"/>
            <w:shd w:val="clear" w:color="auto" w:fill="D9D9D9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0" w:type="dxa"/>
            <w:shd w:val="clear" w:color="auto" w:fill="D9D9D9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85" w:type="dxa"/>
            <w:shd w:val="clear" w:color="auto" w:fill="D9D9D9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90" w:type="dxa"/>
            <w:shd w:val="clear" w:color="auto" w:fill="D9D9D9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76" w:type="dxa"/>
            <w:shd w:val="clear" w:color="auto" w:fill="D9D9D9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6" w:type="dxa"/>
            <w:shd w:val="clear" w:color="auto" w:fill="D9D9D9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  <w:shd w:val="clear" w:color="auto" w:fill="D9D9D9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91" w:type="dxa"/>
            <w:shd w:val="clear" w:color="auto" w:fill="D9D9D9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  <w:tc>
          <w:tcPr>
            <w:tcW w:w="876" w:type="dxa"/>
            <w:shd w:val="clear" w:color="auto" w:fill="D9D9D9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40394B">
              <w:rPr>
                <w:rFonts w:ascii="Times New Roman" w:hAnsi="Times New Roman"/>
                <w:b/>
                <w:sz w:val="24"/>
                <w:szCs w:val="24"/>
              </w:rPr>
              <w:t>7%</w:t>
            </w:r>
          </w:p>
        </w:tc>
      </w:tr>
      <w:tr w:rsidR="00B93FD5" w:rsidTr="00886AAC">
        <w:tc>
          <w:tcPr>
            <w:tcW w:w="457" w:type="dxa"/>
            <w:vMerge w:val="restart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56" w:type="dxa"/>
            <w:vMerge w:val="restart"/>
          </w:tcPr>
          <w:p w:rsidR="00B93FD5" w:rsidRPr="0040394B" w:rsidRDefault="00B93FD5" w:rsidP="004039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39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«Большеусинская СОШ»</w:t>
            </w:r>
          </w:p>
        </w:tc>
        <w:tc>
          <w:tcPr>
            <w:tcW w:w="886" w:type="dxa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89" w:type="dxa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92" w:type="dxa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90" w:type="dxa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90" w:type="dxa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90" w:type="dxa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85" w:type="dxa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90" w:type="dxa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6" w:type="dxa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6" w:type="dxa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3" w:type="dxa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91" w:type="dxa"/>
          </w:tcPr>
          <w:p w:rsidR="00B93FD5" w:rsidRPr="004A74B4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4B4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876" w:type="dxa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3FD5" w:rsidTr="00886AAC">
        <w:tc>
          <w:tcPr>
            <w:tcW w:w="457" w:type="dxa"/>
            <w:vMerge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</w:tcPr>
          <w:p w:rsidR="00B93FD5" w:rsidRPr="0040394B" w:rsidRDefault="00B93FD5" w:rsidP="004039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shd w:val="clear" w:color="auto" w:fill="D9D9D9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shd w:val="clear" w:color="auto" w:fill="D9D9D9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2" w:type="dxa"/>
            <w:shd w:val="clear" w:color="auto" w:fill="D9D9D9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  <w:shd w:val="clear" w:color="auto" w:fill="D9D9D9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  <w:shd w:val="clear" w:color="auto" w:fill="D9D9D9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  <w:shd w:val="clear" w:color="auto" w:fill="D9D9D9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5" w:type="dxa"/>
            <w:shd w:val="clear" w:color="auto" w:fill="D9D9D9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039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  <w:shd w:val="clear" w:color="auto" w:fill="D9D9D9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6" w:type="dxa"/>
            <w:shd w:val="clear" w:color="auto" w:fill="D9D9D9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6" w:type="dxa"/>
            <w:shd w:val="clear" w:color="auto" w:fill="D9D9D9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  <w:shd w:val="clear" w:color="auto" w:fill="D9D9D9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D9D9D9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876" w:type="dxa"/>
            <w:shd w:val="clear" w:color="auto" w:fill="D9D9D9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23,5%</w:t>
            </w:r>
          </w:p>
        </w:tc>
      </w:tr>
      <w:tr w:rsidR="00B93FD5" w:rsidTr="00886AAC">
        <w:tc>
          <w:tcPr>
            <w:tcW w:w="457" w:type="dxa"/>
            <w:vMerge w:val="restart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56" w:type="dxa"/>
            <w:vMerge w:val="restart"/>
          </w:tcPr>
          <w:p w:rsidR="00B93FD5" w:rsidRPr="0040394B" w:rsidRDefault="00B93FD5" w:rsidP="004039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39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«Куединская СОШ№1 им. П.П. Балахнина»</w:t>
            </w:r>
          </w:p>
        </w:tc>
        <w:tc>
          <w:tcPr>
            <w:tcW w:w="886" w:type="dxa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889" w:type="dxa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892" w:type="dxa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890" w:type="dxa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90" w:type="dxa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890" w:type="dxa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885" w:type="dxa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90" w:type="dxa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876" w:type="dxa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76" w:type="dxa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73" w:type="dxa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91" w:type="dxa"/>
          </w:tcPr>
          <w:p w:rsidR="00B93FD5" w:rsidRPr="004A74B4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4B4">
              <w:rPr>
                <w:rFonts w:ascii="Times New Roman" w:hAnsi="Times New Roman"/>
                <w:sz w:val="24"/>
                <w:szCs w:val="24"/>
              </w:rPr>
              <w:t>1104</w:t>
            </w:r>
          </w:p>
        </w:tc>
        <w:tc>
          <w:tcPr>
            <w:tcW w:w="876" w:type="dxa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3FD5" w:rsidTr="00886AAC">
        <w:tc>
          <w:tcPr>
            <w:tcW w:w="457" w:type="dxa"/>
            <w:vMerge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</w:tcPr>
          <w:p w:rsidR="00B93FD5" w:rsidRPr="0040394B" w:rsidRDefault="00B93FD5" w:rsidP="004039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shd w:val="clear" w:color="auto" w:fill="D9D9D9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shd w:val="clear" w:color="auto" w:fill="D9D9D9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2" w:type="dxa"/>
            <w:shd w:val="clear" w:color="auto" w:fill="D9D9D9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  <w:shd w:val="clear" w:color="auto" w:fill="D9D9D9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90" w:type="dxa"/>
            <w:shd w:val="clear" w:color="auto" w:fill="D9D9D9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90" w:type="dxa"/>
            <w:shd w:val="clear" w:color="auto" w:fill="D9D9D9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85" w:type="dxa"/>
            <w:shd w:val="clear" w:color="auto" w:fill="D9D9D9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90" w:type="dxa"/>
            <w:shd w:val="clear" w:color="auto" w:fill="D9D9D9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76" w:type="dxa"/>
            <w:shd w:val="clear" w:color="auto" w:fill="D9D9D9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76" w:type="dxa"/>
            <w:shd w:val="clear" w:color="auto" w:fill="D9D9D9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039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3" w:type="dxa"/>
            <w:shd w:val="clear" w:color="auto" w:fill="D9D9D9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D9D9D9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336</w:t>
            </w:r>
          </w:p>
        </w:tc>
        <w:tc>
          <w:tcPr>
            <w:tcW w:w="876" w:type="dxa"/>
            <w:shd w:val="clear" w:color="auto" w:fill="D9D9D9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30,4%</w:t>
            </w:r>
          </w:p>
        </w:tc>
      </w:tr>
      <w:tr w:rsidR="00B93FD5" w:rsidTr="00886AAC">
        <w:tc>
          <w:tcPr>
            <w:tcW w:w="457" w:type="dxa"/>
            <w:vMerge w:val="restart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56" w:type="dxa"/>
            <w:vMerge w:val="restart"/>
          </w:tcPr>
          <w:p w:rsidR="00B93FD5" w:rsidRPr="0040394B" w:rsidRDefault="00B93FD5" w:rsidP="004039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39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«Куединская СОШ №2-БШ»</w:t>
            </w:r>
          </w:p>
        </w:tc>
        <w:tc>
          <w:tcPr>
            <w:tcW w:w="886" w:type="dxa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89" w:type="dxa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892" w:type="dxa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890" w:type="dxa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890" w:type="dxa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90" w:type="dxa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885" w:type="dxa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90" w:type="dxa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6" w:type="dxa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76" w:type="dxa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73" w:type="dxa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91" w:type="dxa"/>
          </w:tcPr>
          <w:p w:rsidR="00B93FD5" w:rsidRPr="00144962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962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876" w:type="dxa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3FD5" w:rsidTr="00886AAC">
        <w:tc>
          <w:tcPr>
            <w:tcW w:w="457" w:type="dxa"/>
            <w:vMerge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</w:tcPr>
          <w:p w:rsidR="00B93FD5" w:rsidRPr="0040394B" w:rsidRDefault="00B93FD5" w:rsidP="004039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shd w:val="clear" w:color="auto" w:fill="D9D9D9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shd w:val="clear" w:color="auto" w:fill="D9D9D9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2" w:type="dxa"/>
            <w:shd w:val="clear" w:color="auto" w:fill="D9D9D9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90" w:type="dxa"/>
            <w:shd w:val="clear" w:color="auto" w:fill="D9D9D9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90" w:type="dxa"/>
            <w:shd w:val="clear" w:color="auto" w:fill="D9D9D9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  <w:shd w:val="clear" w:color="auto" w:fill="D9D9D9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shd w:val="clear" w:color="auto" w:fill="D9D9D9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0" w:type="dxa"/>
            <w:shd w:val="clear" w:color="auto" w:fill="D9D9D9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6" w:type="dxa"/>
            <w:shd w:val="clear" w:color="auto" w:fill="D9D9D9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" w:type="dxa"/>
            <w:shd w:val="clear" w:color="auto" w:fill="D9D9D9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  <w:shd w:val="clear" w:color="auto" w:fill="D9D9D9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1" w:type="dxa"/>
            <w:shd w:val="clear" w:color="auto" w:fill="D9D9D9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876" w:type="dxa"/>
            <w:shd w:val="clear" w:color="auto" w:fill="D9D9D9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8,4%</w:t>
            </w:r>
          </w:p>
        </w:tc>
      </w:tr>
      <w:tr w:rsidR="00B93FD5" w:rsidTr="00886AAC">
        <w:tc>
          <w:tcPr>
            <w:tcW w:w="457" w:type="dxa"/>
            <w:vMerge w:val="restart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56" w:type="dxa"/>
            <w:vMerge w:val="restart"/>
          </w:tcPr>
          <w:p w:rsidR="00B93FD5" w:rsidRPr="0040394B" w:rsidRDefault="00B93FD5" w:rsidP="004039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39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«Ошьинская СОШ – БШ»</w:t>
            </w:r>
          </w:p>
        </w:tc>
        <w:tc>
          <w:tcPr>
            <w:tcW w:w="886" w:type="dxa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89" w:type="dxa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92" w:type="dxa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90" w:type="dxa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90" w:type="dxa"/>
          </w:tcPr>
          <w:p w:rsidR="00B93FD5" w:rsidRPr="00DB0EDA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B0EDA">
              <w:rPr>
                <w:rFonts w:ascii="Times New Roman" w:hAnsi="Times New Roman"/>
                <w:sz w:val="24"/>
                <w:szCs w:val="24"/>
                <w:highlight w:val="green"/>
              </w:rPr>
              <w:t>10</w:t>
            </w:r>
          </w:p>
        </w:tc>
        <w:tc>
          <w:tcPr>
            <w:tcW w:w="890" w:type="dxa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85" w:type="dxa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90" w:type="dxa"/>
          </w:tcPr>
          <w:p w:rsidR="00B93FD5" w:rsidRPr="00DB0EDA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B0EDA">
              <w:rPr>
                <w:rFonts w:ascii="Times New Roman" w:hAnsi="Times New Roman"/>
                <w:sz w:val="24"/>
                <w:szCs w:val="24"/>
                <w:highlight w:val="green"/>
              </w:rPr>
              <w:t>15</w:t>
            </w:r>
          </w:p>
        </w:tc>
        <w:tc>
          <w:tcPr>
            <w:tcW w:w="876" w:type="dxa"/>
          </w:tcPr>
          <w:p w:rsidR="00B93FD5" w:rsidRPr="00DB0EDA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B0EDA">
              <w:rPr>
                <w:rFonts w:ascii="Times New Roman" w:hAnsi="Times New Roman"/>
                <w:sz w:val="24"/>
                <w:szCs w:val="24"/>
                <w:highlight w:val="green"/>
              </w:rPr>
              <w:t>19</w:t>
            </w:r>
          </w:p>
        </w:tc>
        <w:tc>
          <w:tcPr>
            <w:tcW w:w="876" w:type="dxa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3" w:type="dxa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91" w:type="dxa"/>
          </w:tcPr>
          <w:p w:rsidR="00B93FD5" w:rsidRPr="00144962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876" w:type="dxa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3FD5" w:rsidTr="00886AAC">
        <w:tc>
          <w:tcPr>
            <w:tcW w:w="457" w:type="dxa"/>
            <w:vMerge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</w:tcPr>
          <w:p w:rsidR="00B93FD5" w:rsidRPr="0040394B" w:rsidRDefault="00B93FD5" w:rsidP="004039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shd w:val="clear" w:color="auto" w:fill="D9D9D9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shd w:val="clear" w:color="auto" w:fill="D9D9D9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2" w:type="dxa"/>
            <w:shd w:val="clear" w:color="auto" w:fill="D9D9D9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  <w:shd w:val="clear" w:color="auto" w:fill="D9D9D9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  <w:shd w:val="clear" w:color="auto" w:fill="D9D9D9"/>
          </w:tcPr>
          <w:p w:rsidR="00B93FD5" w:rsidRPr="00DB0EDA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B0EDA">
              <w:rPr>
                <w:rFonts w:ascii="Times New Roman" w:hAnsi="Times New Roman"/>
                <w:sz w:val="24"/>
                <w:szCs w:val="24"/>
                <w:highlight w:val="green"/>
              </w:rPr>
              <w:t>10</w:t>
            </w:r>
          </w:p>
        </w:tc>
        <w:tc>
          <w:tcPr>
            <w:tcW w:w="890" w:type="dxa"/>
            <w:shd w:val="clear" w:color="auto" w:fill="D9D9D9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5" w:type="dxa"/>
            <w:shd w:val="clear" w:color="auto" w:fill="D9D9D9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90" w:type="dxa"/>
            <w:shd w:val="clear" w:color="auto" w:fill="D9D9D9"/>
          </w:tcPr>
          <w:p w:rsidR="00B93FD5" w:rsidRPr="00DB0EDA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B0EDA">
              <w:rPr>
                <w:rFonts w:ascii="Times New Roman" w:hAnsi="Times New Roman"/>
                <w:sz w:val="24"/>
                <w:szCs w:val="24"/>
                <w:highlight w:val="green"/>
              </w:rPr>
              <w:t>15</w:t>
            </w:r>
          </w:p>
        </w:tc>
        <w:tc>
          <w:tcPr>
            <w:tcW w:w="876" w:type="dxa"/>
            <w:shd w:val="clear" w:color="auto" w:fill="D9D9D9"/>
          </w:tcPr>
          <w:p w:rsidR="00B93FD5" w:rsidRPr="00DB0EDA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B0EDA">
              <w:rPr>
                <w:rFonts w:ascii="Times New Roman" w:hAnsi="Times New Roman"/>
                <w:sz w:val="24"/>
                <w:szCs w:val="24"/>
                <w:highlight w:val="green"/>
              </w:rPr>
              <w:t>19</w:t>
            </w:r>
          </w:p>
        </w:tc>
        <w:tc>
          <w:tcPr>
            <w:tcW w:w="876" w:type="dxa"/>
            <w:shd w:val="clear" w:color="auto" w:fill="D9D9D9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3" w:type="dxa"/>
            <w:shd w:val="clear" w:color="auto" w:fill="D9D9D9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1" w:type="dxa"/>
            <w:shd w:val="clear" w:color="auto" w:fill="D9D9D9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876" w:type="dxa"/>
            <w:shd w:val="clear" w:color="auto" w:fill="D9D9D9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44,4%</w:t>
            </w:r>
          </w:p>
        </w:tc>
      </w:tr>
      <w:tr w:rsidR="00B93FD5" w:rsidTr="00886AAC">
        <w:tc>
          <w:tcPr>
            <w:tcW w:w="457" w:type="dxa"/>
            <w:vMerge w:val="restart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56" w:type="dxa"/>
            <w:vMerge w:val="restart"/>
            <w:vAlign w:val="center"/>
          </w:tcPr>
          <w:p w:rsidR="00B93FD5" w:rsidRPr="0040394B" w:rsidRDefault="00B93FD5" w:rsidP="004039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39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«Бикбардинская ООШ»</w:t>
            </w:r>
          </w:p>
        </w:tc>
        <w:tc>
          <w:tcPr>
            <w:tcW w:w="886" w:type="dxa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9" w:type="dxa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2" w:type="dxa"/>
          </w:tcPr>
          <w:p w:rsidR="00B93FD5" w:rsidRPr="00DB0EDA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B0EDA">
              <w:rPr>
                <w:rFonts w:ascii="Times New Roman" w:hAnsi="Times New Roman"/>
                <w:sz w:val="24"/>
                <w:szCs w:val="24"/>
                <w:highlight w:val="green"/>
              </w:rPr>
              <w:t>4</w:t>
            </w:r>
          </w:p>
        </w:tc>
        <w:tc>
          <w:tcPr>
            <w:tcW w:w="890" w:type="dxa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90" w:type="dxa"/>
          </w:tcPr>
          <w:p w:rsidR="00B93FD5" w:rsidRPr="00DB0EDA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B0EDA">
              <w:rPr>
                <w:rFonts w:ascii="Times New Roman" w:hAnsi="Times New Roman"/>
                <w:sz w:val="24"/>
                <w:szCs w:val="24"/>
                <w:highlight w:val="green"/>
              </w:rPr>
              <w:t>5</w:t>
            </w:r>
          </w:p>
        </w:tc>
        <w:tc>
          <w:tcPr>
            <w:tcW w:w="890" w:type="dxa"/>
          </w:tcPr>
          <w:p w:rsidR="00B93FD5" w:rsidRPr="00DB0EDA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B0EDA">
              <w:rPr>
                <w:rFonts w:ascii="Times New Roman" w:hAnsi="Times New Roman"/>
                <w:sz w:val="24"/>
                <w:szCs w:val="24"/>
                <w:highlight w:val="green"/>
              </w:rPr>
              <w:t>10</w:t>
            </w:r>
          </w:p>
        </w:tc>
        <w:tc>
          <w:tcPr>
            <w:tcW w:w="885" w:type="dxa"/>
          </w:tcPr>
          <w:p w:rsidR="00B93FD5" w:rsidRPr="00DB0EDA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B0EDA">
              <w:rPr>
                <w:rFonts w:ascii="Times New Roman" w:hAnsi="Times New Roman"/>
                <w:sz w:val="24"/>
                <w:szCs w:val="24"/>
                <w:highlight w:val="green"/>
              </w:rPr>
              <w:t>5</w:t>
            </w:r>
          </w:p>
        </w:tc>
        <w:tc>
          <w:tcPr>
            <w:tcW w:w="890" w:type="dxa"/>
          </w:tcPr>
          <w:p w:rsidR="00B93FD5" w:rsidRPr="00DB0EDA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B0EDA">
              <w:rPr>
                <w:rFonts w:ascii="Times New Roman" w:hAnsi="Times New Roman"/>
                <w:sz w:val="24"/>
                <w:szCs w:val="24"/>
                <w:highlight w:val="green"/>
              </w:rPr>
              <w:t>11</w:t>
            </w:r>
          </w:p>
        </w:tc>
        <w:tc>
          <w:tcPr>
            <w:tcW w:w="876" w:type="dxa"/>
          </w:tcPr>
          <w:p w:rsidR="00B93FD5" w:rsidRPr="00DB0EDA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B0EDA">
              <w:rPr>
                <w:rFonts w:ascii="Times New Roman" w:hAnsi="Times New Roman"/>
                <w:sz w:val="24"/>
                <w:szCs w:val="24"/>
                <w:highlight w:val="green"/>
              </w:rPr>
              <w:t>10</w:t>
            </w:r>
          </w:p>
        </w:tc>
        <w:tc>
          <w:tcPr>
            <w:tcW w:w="876" w:type="dxa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76" w:type="dxa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FD5" w:rsidTr="00886AAC">
        <w:tc>
          <w:tcPr>
            <w:tcW w:w="457" w:type="dxa"/>
            <w:vMerge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vAlign w:val="center"/>
          </w:tcPr>
          <w:p w:rsidR="00B93FD5" w:rsidRPr="0040394B" w:rsidRDefault="00B93FD5" w:rsidP="004039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shd w:val="clear" w:color="auto" w:fill="D9D9D9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shd w:val="clear" w:color="auto" w:fill="D9D9D9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2" w:type="dxa"/>
            <w:shd w:val="clear" w:color="auto" w:fill="D9D9D9"/>
          </w:tcPr>
          <w:p w:rsidR="00B93FD5" w:rsidRPr="00DB0EDA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B0EDA">
              <w:rPr>
                <w:rFonts w:ascii="Times New Roman" w:hAnsi="Times New Roman"/>
                <w:sz w:val="24"/>
                <w:szCs w:val="24"/>
                <w:highlight w:val="green"/>
              </w:rPr>
              <w:t>4</w:t>
            </w:r>
          </w:p>
        </w:tc>
        <w:tc>
          <w:tcPr>
            <w:tcW w:w="890" w:type="dxa"/>
            <w:shd w:val="clear" w:color="auto" w:fill="D9D9D9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  <w:shd w:val="clear" w:color="auto" w:fill="D9D9D9"/>
          </w:tcPr>
          <w:p w:rsidR="00B93FD5" w:rsidRPr="00DB0EDA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B0EDA">
              <w:rPr>
                <w:rFonts w:ascii="Times New Roman" w:hAnsi="Times New Roman"/>
                <w:sz w:val="24"/>
                <w:szCs w:val="24"/>
                <w:highlight w:val="green"/>
              </w:rPr>
              <w:t>5</w:t>
            </w:r>
          </w:p>
        </w:tc>
        <w:tc>
          <w:tcPr>
            <w:tcW w:w="890" w:type="dxa"/>
            <w:shd w:val="clear" w:color="auto" w:fill="D9D9D9"/>
          </w:tcPr>
          <w:p w:rsidR="00B93FD5" w:rsidRPr="00DB0EDA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B0EDA">
              <w:rPr>
                <w:rFonts w:ascii="Times New Roman" w:hAnsi="Times New Roman"/>
                <w:sz w:val="24"/>
                <w:szCs w:val="24"/>
                <w:highlight w:val="green"/>
              </w:rPr>
              <w:t>10</w:t>
            </w:r>
          </w:p>
        </w:tc>
        <w:tc>
          <w:tcPr>
            <w:tcW w:w="885" w:type="dxa"/>
            <w:shd w:val="clear" w:color="auto" w:fill="D9D9D9"/>
          </w:tcPr>
          <w:p w:rsidR="00B93FD5" w:rsidRPr="00DB0EDA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B0EDA">
              <w:rPr>
                <w:rFonts w:ascii="Times New Roman" w:hAnsi="Times New Roman"/>
                <w:sz w:val="24"/>
                <w:szCs w:val="24"/>
                <w:highlight w:val="green"/>
              </w:rPr>
              <w:t>5</w:t>
            </w:r>
          </w:p>
        </w:tc>
        <w:tc>
          <w:tcPr>
            <w:tcW w:w="890" w:type="dxa"/>
            <w:shd w:val="clear" w:color="auto" w:fill="D9D9D9"/>
          </w:tcPr>
          <w:p w:rsidR="00B93FD5" w:rsidRPr="00DB0EDA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B0EDA">
              <w:rPr>
                <w:rFonts w:ascii="Times New Roman" w:hAnsi="Times New Roman"/>
                <w:sz w:val="24"/>
                <w:szCs w:val="24"/>
                <w:highlight w:val="green"/>
              </w:rPr>
              <w:t>11</w:t>
            </w:r>
          </w:p>
        </w:tc>
        <w:tc>
          <w:tcPr>
            <w:tcW w:w="876" w:type="dxa"/>
            <w:shd w:val="clear" w:color="auto" w:fill="D9D9D9"/>
          </w:tcPr>
          <w:p w:rsidR="00B93FD5" w:rsidRPr="00DB0EDA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B0EDA">
              <w:rPr>
                <w:rFonts w:ascii="Times New Roman" w:hAnsi="Times New Roman"/>
                <w:sz w:val="24"/>
                <w:szCs w:val="24"/>
                <w:highlight w:val="green"/>
              </w:rPr>
              <w:t>10</w:t>
            </w:r>
          </w:p>
        </w:tc>
        <w:tc>
          <w:tcPr>
            <w:tcW w:w="876" w:type="dxa"/>
            <w:shd w:val="clear" w:color="auto" w:fill="D9D9D9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  <w:shd w:val="clear" w:color="auto" w:fill="D9D9D9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shd w:val="clear" w:color="auto" w:fill="D9D9D9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876" w:type="dxa"/>
            <w:shd w:val="clear" w:color="auto" w:fill="D9D9D9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62,5</w:t>
            </w:r>
            <w:r w:rsidRPr="0040394B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B93FD5" w:rsidTr="00886AAC">
        <w:tc>
          <w:tcPr>
            <w:tcW w:w="457" w:type="dxa"/>
            <w:vMerge w:val="restart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56" w:type="dxa"/>
            <w:vMerge w:val="restart"/>
            <w:vAlign w:val="center"/>
          </w:tcPr>
          <w:p w:rsidR="00B93FD5" w:rsidRPr="0040394B" w:rsidRDefault="00B93FD5" w:rsidP="004039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39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«Госконзаводская ООШ»</w:t>
            </w:r>
          </w:p>
        </w:tc>
        <w:tc>
          <w:tcPr>
            <w:tcW w:w="886" w:type="dxa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89" w:type="dxa"/>
          </w:tcPr>
          <w:p w:rsidR="00B93FD5" w:rsidRPr="00DB0EDA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B0EDA">
              <w:rPr>
                <w:rFonts w:ascii="Times New Roman" w:hAnsi="Times New Roman"/>
                <w:sz w:val="24"/>
                <w:szCs w:val="24"/>
                <w:highlight w:val="green"/>
              </w:rPr>
              <w:t>6</w:t>
            </w:r>
          </w:p>
        </w:tc>
        <w:tc>
          <w:tcPr>
            <w:tcW w:w="892" w:type="dxa"/>
          </w:tcPr>
          <w:p w:rsidR="00B93FD5" w:rsidRPr="00DB0EDA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B0EDA">
              <w:rPr>
                <w:rFonts w:ascii="Times New Roman" w:hAnsi="Times New Roman"/>
                <w:sz w:val="24"/>
                <w:szCs w:val="24"/>
                <w:highlight w:val="green"/>
              </w:rPr>
              <w:t>4</w:t>
            </w:r>
          </w:p>
        </w:tc>
        <w:tc>
          <w:tcPr>
            <w:tcW w:w="890" w:type="dxa"/>
          </w:tcPr>
          <w:p w:rsidR="00B93FD5" w:rsidRPr="00DB0EDA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B0EDA">
              <w:rPr>
                <w:rFonts w:ascii="Times New Roman" w:hAnsi="Times New Roman"/>
                <w:sz w:val="24"/>
                <w:szCs w:val="24"/>
                <w:highlight w:val="green"/>
              </w:rPr>
              <w:t>4</w:t>
            </w:r>
          </w:p>
        </w:tc>
        <w:tc>
          <w:tcPr>
            <w:tcW w:w="890" w:type="dxa"/>
          </w:tcPr>
          <w:p w:rsidR="00B93FD5" w:rsidRPr="00DB0EDA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B0EDA">
              <w:rPr>
                <w:rFonts w:ascii="Times New Roman" w:hAnsi="Times New Roman"/>
                <w:sz w:val="24"/>
                <w:szCs w:val="24"/>
                <w:highlight w:val="green"/>
              </w:rPr>
              <w:t>8</w:t>
            </w:r>
          </w:p>
        </w:tc>
        <w:tc>
          <w:tcPr>
            <w:tcW w:w="890" w:type="dxa"/>
          </w:tcPr>
          <w:p w:rsidR="00B93FD5" w:rsidRPr="00DB0EDA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B0EDA">
              <w:rPr>
                <w:rFonts w:ascii="Times New Roman" w:hAnsi="Times New Roman"/>
                <w:sz w:val="24"/>
                <w:szCs w:val="24"/>
                <w:highlight w:val="green"/>
              </w:rPr>
              <w:t>8</w:t>
            </w:r>
          </w:p>
        </w:tc>
        <w:tc>
          <w:tcPr>
            <w:tcW w:w="885" w:type="dxa"/>
          </w:tcPr>
          <w:p w:rsidR="00B93FD5" w:rsidRPr="00DB0EDA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B0EDA">
              <w:rPr>
                <w:rFonts w:ascii="Times New Roman" w:hAnsi="Times New Roman"/>
                <w:sz w:val="24"/>
                <w:szCs w:val="24"/>
                <w:highlight w:val="green"/>
              </w:rPr>
              <w:t>9</w:t>
            </w:r>
          </w:p>
        </w:tc>
        <w:tc>
          <w:tcPr>
            <w:tcW w:w="890" w:type="dxa"/>
          </w:tcPr>
          <w:p w:rsidR="00B93FD5" w:rsidRPr="00DB0EDA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B0EDA">
              <w:rPr>
                <w:rFonts w:ascii="Times New Roman" w:hAnsi="Times New Roman"/>
                <w:sz w:val="24"/>
                <w:szCs w:val="24"/>
                <w:highlight w:val="green"/>
              </w:rPr>
              <w:t>7</w:t>
            </w:r>
          </w:p>
        </w:tc>
        <w:tc>
          <w:tcPr>
            <w:tcW w:w="876" w:type="dxa"/>
          </w:tcPr>
          <w:p w:rsidR="00B93FD5" w:rsidRPr="00DB0EDA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B0EDA">
              <w:rPr>
                <w:rFonts w:ascii="Times New Roman" w:hAnsi="Times New Roman"/>
                <w:sz w:val="24"/>
                <w:szCs w:val="24"/>
                <w:highlight w:val="green"/>
              </w:rPr>
              <w:t>7</w:t>
            </w:r>
          </w:p>
        </w:tc>
        <w:tc>
          <w:tcPr>
            <w:tcW w:w="876" w:type="dxa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</w:tcPr>
          <w:p w:rsidR="00B93FD5" w:rsidRPr="00144962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76" w:type="dxa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3FD5" w:rsidTr="00886AAC">
        <w:tc>
          <w:tcPr>
            <w:tcW w:w="457" w:type="dxa"/>
            <w:vMerge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vAlign w:val="center"/>
          </w:tcPr>
          <w:p w:rsidR="00B93FD5" w:rsidRPr="0040394B" w:rsidRDefault="00B93FD5" w:rsidP="004039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shd w:val="clear" w:color="auto" w:fill="D9D9D9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9" w:type="dxa"/>
            <w:shd w:val="clear" w:color="auto" w:fill="D9D9D9"/>
          </w:tcPr>
          <w:p w:rsidR="00B93FD5" w:rsidRPr="00DB0EDA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B0EDA">
              <w:rPr>
                <w:rFonts w:ascii="Times New Roman" w:hAnsi="Times New Roman"/>
                <w:sz w:val="24"/>
                <w:szCs w:val="24"/>
                <w:highlight w:val="green"/>
              </w:rPr>
              <w:t>6</w:t>
            </w:r>
          </w:p>
        </w:tc>
        <w:tc>
          <w:tcPr>
            <w:tcW w:w="892" w:type="dxa"/>
            <w:shd w:val="clear" w:color="auto" w:fill="D9D9D9"/>
          </w:tcPr>
          <w:p w:rsidR="00B93FD5" w:rsidRPr="00DB0EDA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B0EDA">
              <w:rPr>
                <w:rFonts w:ascii="Times New Roman" w:hAnsi="Times New Roman"/>
                <w:sz w:val="24"/>
                <w:szCs w:val="24"/>
                <w:highlight w:val="green"/>
              </w:rPr>
              <w:t>4</w:t>
            </w:r>
          </w:p>
        </w:tc>
        <w:tc>
          <w:tcPr>
            <w:tcW w:w="890" w:type="dxa"/>
            <w:shd w:val="clear" w:color="auto" w:fill="D9D9D9"/>
          </w:tcPr>
          <w:p w:rsidR="00B93FD5" w:rsidRPr="00DB0EDA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B0EDA">
              <w:rPr>
                <w:rFonts w:ascii="Times New Roman" w:hAnsi="Times New Roman"/>
                <w:sz w:val="24"/>
                <w:szCs w:val="24"/>
                <w:highlight w:val="green"/>
              </w:rPr>
              <w:t>4</w:t>
            </w:r>
          </w:p>
        </w:tc>
        <w:tc>
          <w:tcPr>
            <w:tcW w:w="890" w:type="dxa"/>
            <w:shd w:val="clear" w:color="auto" w:fill="D9D9D9"/>
          </w:tcPr>
          <w:p w:rsidR="00B93FD5" w:rsidRPr="00DB0EDA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B0EDA">
              <w:rPr>
                <w:rFonts w:ascii="Times New Roman" w:hAnsi="Times New Roman"/>
                <w:sz w:val="24"/>
                <w:szCs w:val="24"/>
                <w:highlight w:val="green"/>
              </w:rPr>
              <w:t>8</w:t>
            </w:r>
          </w:p>
        </w:tc>
        <w:tc>
          <w:tcPr>
            <w:tcW w:w="890" w:type="dxa"/>
            <w:shd w:val="clear" w:color="auto" w:fill="D9D9D9"/>
          </w:tcPr>
          <w:p w:rsidR="00B93FD5" w:rsidRPr="00DB0EDA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B0EDA">
              <w:rPr>
                <w:rFonts w:ascii="Times New Roman" w:hAnsi="Times New Roman"/>
                <w:sz w:val="24"/>
                <w:szCs w:val="24"/>
                <w:highlight w:val="green"/>
              </w:rPr>
              <w:t>8</w:t>
            </w:r>
          </w:p>
        </w:tc>
        <w:tc>
          <w:tcPr>
            <w:tcW w:w="885" w:type="dxa"/>
            <w:shd w:val="clear" w:color="auto" w:fill="D9D9D9"/>
          </w:tcPr>
          <w:p w:rsidR="00B93FD5" w:rsidRPr="00DB0EDA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B0EDA">
              <w:rPr>
                <w:rFonts w:ascii="Times New Roman" w:hAnsi="Times New Roman"/>
                <w:sz w:val="24"/>
                <w:szCs w:val="24"/>
                <w:highlight w:val="green"/>
              </w:rPr>
              <w:t>9</w:t>
            </w:r>
          </w:p>
        </w:tc>
        <w:tc>
          <w:tcPr>
            <w:tcW w:w="890" w:type="dxa"/>
            <w:shd w:val="clear" w:color="auto" w:fill="D9D9D9"/>
          </w:tcPr>
          <w:p w:rsidR="00B93FD5" w:rsidRPr="00DB0EDA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B0EDA">
              <w:rPr>
                <w:rFonts w:ascii="Times New Roman" w:hAnsi="Times New Roman"/>
                <w:sz w:val="24"/>
                <w:szCs w:val="24"/>
                <w:highlight w:val="green"/>
              </w:rPr>
              <w:t>7</w:t>
            </w:r>
          </w:p>
        </w:tc>
        <w:tc>
          <w:tcPr>
            <w:tcW w:w="876" w:type="dxa"/>
            <w:shd w:val="clear" w:color="auto" w:fill="D9D9D9"/>
          </w:tcPr>
          <w:p w:rsidR="00B93FD5" w:rsidRPr="00DB0EDA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B0EDA">
              <w:rPr>
                <w:rFonts w:ascii="Times New Roman" w:hAnsi="Times New Roman"/>
                <w:sz w:val="24"/>
                <w:szCs w:val="24"/>
                <w:highlight w:val="green"/>
              </w:rPr>
              <w:t>7</w:t>
            </w:r>
          </w:p>
        </w:tc>
        <w:tc>
          <w:tcPr>
            <w:tcW w:w="876" w:type="dxa"/>
            <w:shd w:val="clear" w:color="auto" w:fill="D9D9D9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  <w:shd w:val="clear" w:color="auto" w:fill="D9D9D9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shd w:val="clear" w:color="auto" w:fill="D9D9D9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876" w:type="dxa"/>
            <w:shd w:val="clear" w:color="auto" w:fill="D9D9D9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86%</w:t>
            </w:r>
          </w:p>
        </w:tc>
      </w:tr>
      <w:tr w:rsidR="00B93FD5" w:rsidTr="00886AAC">
        <w:tc>
          <w:tcPr>
            <w:tcW w:w="457" w:type="dxa"/>
            <w:vMerge w:val="restart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56" w:type="dxa"/>
            <w:vMerge w:val="restart"/>
            <w:vAlign w:val="center"/>
          </w:tcPr>
          <w:p w:rsidR="00B93FD5" w:rsidRPr="0040394B" w:rsidRDefault="00B93FD5" w:rsidP="004039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39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«Старо-Шагиртская ООШ»</w:t>
            </w:r>
          </w:p>
        </w:tc>
        <w:tc>
          <w:tcPr>
            <w:tcW w:w="886" w:type="dxa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89" w:type="dxa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92" w:type="dxa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0" w:type="dxa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0" w:type="dxa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90" w:type="dxa"/>
          </w:tcPr>
          <w:p w:rsidR="00B93FD5" w:rsidRPr="00DB0EDA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B0EDA">
              <w:rPr>
                <w:rFonts w:ascii="Times New Roman" w:hAnsi="Times New Roman"/>
                <w:sz w:val="24"/>
                <w:szCs w:val="24"/>
                <w:highlight w:val="green"/>
              </w:rPr>
              <w:t>12</w:t>
            </w:r>
          </w:p>
        </w:tc>
        <w:tc>
          <w:tcPr>
            <w:tcW w:w="885" w:type="dxa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90" w:type="dxa"/>
          </w:tcPr>
          <w:p w:rsidR="00B93FD5" w:rsidRPr="00DB0EDA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B0EDA">
              <w:rPr>
                <w:rFonts w:ascii="Times New Roman" w:hAnsi="Times New Roman"/>
                <w:sz w:val="24"/>
                <w:szCs w:val="24"/>
                <w:highlight w:val="green"/>
              </w:rPr>
              <w:t>14</w:t>
            </w:r>
          </w:p>
        </w:tc>
        <w:tc>
          <w:tcPr>
            <w:tcW w:w="876" w:type="dxa"/>
          </w:tcPr>
          <w:p w:rsidR="00B93FD5" w:rsidRPr="00DB0EDA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B0EDA">
              <w:rPr>
                <w:rFonts w:ascii="Times New Roman" w:hAnsi="Times New Roman"/>
                <w:sz w:val="24"/>
                <w:szCs w:val="24"/>
                <w:highlight w:val="green"/>
              </w:rPr>
              <w:t>10</w:t>
            </w:r>
          </w:p>
        </w:tc>
        <w:tc>
          <w:tcPr>
            <w:tcW w:w="876" w:type="dxa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</w:tcPr>
          <w:p w:rsidR="00B93FD5" w:rsidRPr="00144962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96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876" w:type="dxa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3FD5" w:rsidTr="00886AAC">
        <w:tc>
          <w:tcPr>
            <w:tcW w:w="457" w:type="dxa"/>
            <w:vMerge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vAlign w:val="center"/>
          </w:tcPr>
          <w:p w:rsidR="00B93FD5" w:rsidRPr="0040394B" w:rsidRDefault="00B93FD5" w:rsidP="004039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shd w:val="clear" w:color="auto" w:fill="D9D9D9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shd w:val="clear" w:color="auto" w:fill="D9D9D9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2" w:type="dxa"/>
            <w:shd w:val="clear" w:color="auto" w:fill="D9D9D9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  <w:shd w:val="clear" w:color="auto" w:fill="D9D9D9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  <w:shd w:val="clear" w:color="auto" w:fill="D9D9D9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  <w:shd w:val="clear" w:color="auto" w:fill="D9D9D9"/>
          </w:tcPr>
          <w:p w:rsidR="00B93FD5" w:rsidRPr="00DB0EDA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B0EDA">
              <w:rPr>
                <w:rFonts w:ascii="Times New Roman" w:hAnsi="Times New Roman"/>
                <w:sz w:val="24"/>
                <w:szCs w:val="24"/>
                <w:highlight w:val="green"/>
              </w:rPr>
              <w:t>12</w:t>
            </w:r>
          </w:p>
        </w:tc>
        <w:tc>
          <w:tcPr>
            <w:tcW w:w="885" w:type="dxa"/>
            <w:shd w:val="clear" w:color="auto" w:fill="D9D9D9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  <w:shd w:val="clear" w:color="auto" w:fill="D9D9D9"/>
          </w:tcPr>
          <w:p w:rsidR="00B93FD5" w:rsidRPr="00DB0EDA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B0EDA">
              <w:rPr>
                <w:rFonts w:ascii="Times New Roman" w:hAnsi="Times New Roman"/>
                <w:sz w:val="24"/>
                <w:szCs w:val="24"/>
                <w:highlight w:val="green"/>
              </w:rPr>
              <w:t>14</w:t>
            </w:r>
          </w:p>
        </w:tc>
        <w:tc>
          <w:tcPr>
            <w:tcW w:w="876" w:type="dxa"/>
            <w:shd w:val="clear" w:color="auto" w:fill="D9D9D9"/>
          </w:tcPr>
          <w:p w:rsidR="00B93FD5" w:rsidRPr="00DB0EDA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B0EDA">
              <w:rPr>
                <w:rFonts w:ascii="Times New Roman" w:hAnsi="Times New Roman"/>
                <w:sz w:val="24"/>
                <w:szCs w:val="24"/>
                <w:highlight w:val="green"/>
              </w:rPr>
              <w:t>10</w:t>
            </w:r>
          </w:p>
        </w:tc>
        <w:tc>
          <w:tcPr>
            <w:tcW w:w="876" w:type="dxa"/>
            <w:shd w:val="clear" w:color="auto" w:fill="D9D9D9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  <w:shd w:val="clear" w:color="auto" w:fill="D9D9D9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shd w:val="clear" w:color="auto" w:fill="D9D9D9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876" w:type="dxa"/>
            <w:shd w:val="clear" w:color="auto" w:fill="D9D9D9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32,7%</w:t>
            </w:r>
          </w:p>
        </w:tc>
      </w:tr>
      <w:tr w:rsidR="00B93FD5" w:rsidTr="00886AAC">
        <w:tc>
          <w:tcPr>
            <w:tcW w:w="457" w:type="dxa"/>
            <w:vMerge w:val="restart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56" w:type="dxa"/>
            <w:vMerge w:val="restart"/>
            <w:vAlign w:val="center"/>
          </w:tcPr>
          <w:p w:rsidR="00B93FD5" w:rsidRPr="0040394B" w:rsidRDefault="00B93FD5" w:rsidP="004039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39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«Большеусинская   С(К)ОШ»</w:t>
            </w:r>
          </w:p>
        </w:tc>
        <w:tc>
          <w:tcPr>
            <w:tcW w:w="886" w:type="dxa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9" w:type="dxa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2" w:type="dxa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90" w:type="dxa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0" w:type="dxa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0" w:type="dxa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5" w:type="dxa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0" w:type="dxa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76" w:type="dxa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76" w:type="dxa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76" w:type="dxa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3FD5" w:rsidTr="00886AAC">
        <w:tc>
          <w:tcPr>
            <w:tcW w:w="457" w:type="dxa"/>
            <w:vMerge/>
          </w:tcPr>
          <w:p w:rsidR="00B93FD5" w:rsidRPr="0040394B" w:rsidRDefault="00B93FD5" w:rsidP="004039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56" w:type="dxa"/>
            <w:vMerge/>
          </w:tcPr>
          <w:p w:rsidR="00B93FD5" w:rsidRPr="0040394B" w:rsidRDefault="00B93FD5" w:rsidP="004039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D9D9D9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9" w:type="dxa"/>
            <w:shd w:val="clear" w:color="auto" w:fill="D9D9D9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2" w:type="dxa"/>
            <w:shd w:val="clear" w:color="auto" w:fill="D9D9D9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0" w:type="dxa"/>
            <w:shd w:val="clear" w:color="auto" w:fill="D9D9D9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  <w:shd w:val="clear" w:color="auto" w:fill="D9D9D9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0" w:type="dxa"/>
            <w:shd w:val="clear" w:color="auto" w:fill="D9D9D9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5" w:type="dxa"/>
            <w:shd w:val="clear" w:color="auto" w:fill="D9D9D9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0" w:type="dxa"/>
            <w:shd w:val="clear" w:color="auto" w:fill="D9D9D9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6" w:type="dxa"/>
            <w:shd w:val="clear" w:color="auto" w:fill="D9D9D9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6" w:type="dxa"/>
            <w:shd w:val="clear" w:color="auto" w:fill="D9D9D9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  <w:shd w:val="clear" w:color="auto" w:fill="D9D9D9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9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shd w:val="clear" w:color="auto" w:fill="D9D9D9"/>
          </w:tcPr>
          <w:p w:rsidR="00B93FD5" w:rsidRPr="002E74EF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74EF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876" w:type="dxa"/>
            <w:shd w:val="clear" w:color="auto" w:fill="D9D9D9"/>
          </w:tcPr>
          <w:p w:rsidR="00B93FD5" w:rsidRPr="0040394B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47,7</w:t>
            </w:r>
            <w:r w:rsidRPr="0040394B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B93FD5" w:rsidTr="00886AAC">
        <w:tc>
          <w:tcPr>
            <w:tcW w:w="457" w:type="dxa"/>
          </w:tcPr>
          <w:p w:rsidR="00B93FD5" w:rsidRPr="0040394B" w:rsidRDefault="00B93FD5" w:rsidP="004039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56" w:type="dxa"/>
          </w:tcPr>
          <w:p w:rsidR="00B93FD5" w:rsidRPr="0030077C" w:rsidRDefault="00B93FD5" w:rsidP="0030077C">
            <w:pPr>
              <w:tabs>
                <w:tab w:val="left" w:pos="16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0077C">
              <w:rPr>
                <w:rFonts w:ascii="Times New Roman" w:hAnsi="Times New Roman"/>
                <w:b/>
                <w:sz w:val="24"/>
                <w:szCs w:val="24"/>
              </w:rPr>
              <w:t>Всего в классе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чел.</w:t>
            </w:r>
            <w:r w:rsidRPr="0030077C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886" w:type="dxa"/>
          </w:tcPr>
          <w:p w:rsidR="00B93FD5" w:rsidRPr="0030077C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</w:t>
            </w:r>
          </w:p>
        </w:tc>
        <w:tc>
          <w:tcPr>
            <w:tcW w:w="889" w:type="dxa"/>
          </w:tcPr>
          <w:p w:rsidR="00B93FD5" w:rsidRPr="0030077C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</w:t>
            </w:r>
          </w:p>
        </w:tc>
        <w:tc>
          <w:tcPr>
            <w:tcW w:w="892" w:type="dxa"/>
          </w:tcPr>
          <w:p w:rsidR="00B93FD5" w:rsidRPr="0030077C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</w:t>
            </w:r>
          </w:p>
        </w:tc>
        <w:tc>
          <w:tcPr>
            <w:tcW w:w="890" w:type="dxa"/>
          </w:tcPr>
          <w:p w:rsidR="00B93FD5" w:rsidRPr="0030077C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</w:t>
            </w:r>
          </w:p>
        </w:tc>
        <w:tc>
          <w:tcPr>
            <w:tcW w:w="890" w:type="dxa"/>
          </w:tcPr>
          <w:p w:rsidR="00B93FD5" w:rsidRPr="0030077C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</w:t>
            </w:r>
          </w:p>
        </w:tc>
        <w:tc>
          <w:tcPr>
            <w:tcW w:w="890" w:type="dxa"/>
          </w:tcPr>
          <w:p w:rsidR="00B93FD5" w:rsidRPr="0030077C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</w:t>
            </w:r>
          </w:p>
        </w:tc>
        <w:tc>
          <w:tcPr>
            <w:tcW w:w="885" w:type="dxa"/>
          </w:tcPr>
          <w:p w:rsidR="00B93FD5" w:rsidRPr="0030077C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</w:t>
            </w:r>
          </w:p>
        </w:tc>
        <w:tc>
          <w:tcPr>
            <w:tcW w:w="890" w:type="dxa"/>
          </w:tcPr>
          <w:p w:rsidR="00B93FD5" w:rsidRPr="0030077C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</w:t>
            </w:r>
          </w:p>
        </w:tc>
        <w:tc>
          <w:tcPr>
            <w:tcW w:w="876" w:type="dxa"/>
          </w:tcPr>
          <w:p w:rsidR="00B93FD5" w:rsidRPr="0030077C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876" w:type="dxa"/>
          </w:tcPr>
          <w:p w:rsidR="00B93FD5" w:rsidRPr="0030077C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873" w:type="dxa"/>
          </w:tcPr>
          <w:p w:rsidR="00B93FD5" w:rsidRPr="0030077C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891" w:type="dxa"/>
          </w:tcPr>
          <w:p w:rsidR="00B93FD5" w:rsidRPr="00886AAC" w:rsidRDefault="00B93FD5" w:rsidP="00D24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3438</w:t>
            </w:r>
          </w:p>
        </w:tc>
        <w:tc>
          <w:tcPr>
            <w:tcW w:w="876" w:type="dxa"/>
          </w:tcPr>
          <w:p w:rsidR="00B93FD5" w:rsidRPr="0030077C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FD5" w:rsidTr="00886AAC">
        <w:tc>
          <w:tcPr>
            <w:tcW w:w="457" w:type="dxa"/>
          </w:tcPr>
          <w:p w:rsidR="00B93FD5" w:rsidRPr="0040394B" w:rsidRDefault="00B93FD5" w:rsidP="004039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56" w:type="dxa"/>
          </w:tcPr>
          <w:p w:rsidR="00B93FD5" w:rsidRPr="0030077C" w:rsidRDefault="00B93FD5" w:rsidP="0030077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Персонифицировано, чел. </w:t>
            </w:r>
          </w:p>
        </w:tc>
        <w:tc>
          <w:tcPr>
            <w:tcW w:w="886" w:type="dxa"/>
          </w:tcPr>
          <w:p w:rsidR="00B93FD5" w:rsidRPr="0030077C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89" w:type="dxa"/>
          </w:tcPr>
          <w:p w:rsidR="00B93FD5" w:rsidRPr="0030077C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92" w:type="dxa"/>
          </w:tcPr>
          <w:p w:rsidR="00B93FD5" w:rsidRPr="0030077C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90" w:type="dxa"/>
          </w:tcPr>
          <w:p w:rsidR="00B93FD5" w:rsidRPr="0030077C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90" w:type="dxa"/>
          </w:tcPr>
          <w:p w:rsidR="00B93FD5" w:rsidRPr="0030077C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90" w:type="dxa"/>
          </w:tcPr>
          <w:p w:rsidR="00B93FD5" w:rsidRPr="0030077C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85" w:type="dxa"/>
          </w:tcPr>
          <w:p w:rsidR="00B93FD5" w:rsidRPr="0030077C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890" w:type="dxa"/>
          </w:tcPr>
          <w:p w:rsidR="00B93FD5" w:rsidRPr="0030077C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876" w:type="dxa"/>
          </w:tcPr>
          <w:p w:rsidR="00B93FD5" w:rsidRPr="0030077C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876" w:type="dxa"/>
          </w:tcPr>
          <w:p w:rsidR="00B93FD5" w:rsidRPr="0030077C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73" w:type="dxa"/>
          </w:tcPr>
          <w:p w:rsidR="00B93FD5" w:rsidRPr="0030077C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91" w:type="dxa"/>
          </w:tcPr>
          <w:p w:rsidR="00B93FD5" w:rsidRPr="00886AAC" w:rsidRDefault="00B93FD5" w:rsidP="00D24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987</w:t>
            </w:r>
          </w:p>
        </w:tc>
        <w:tc>
          <w:tcPr>
            <w:tcW w:w="876" w:type="dxa"/>
          </w:tcPr>
          <w:p w:rsidR="00B93FD5" w:rsidRPr="00391D31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28,</w:t>
            </w:r>
            <w:r w:rsidRPr="00391D31">
              <w:rPr>
                <w:rFonts w:ascii="Times New Roman" w:hAnsi="Times New Roman"/>
                <w:b/>
                <w:sz w:val="24"/>
                <w:szCs w:val="24"/>
              </w:rPr>
              <w:t>7%</w:t>
            </w:r>
          </w:p>
        </w:tc>
      </w:tr>
      <w:tr w:rsidR="00B93FD5" w:rsidTr="00886AAC">
        <w:tc>
          <w:tcPr>
            <w:tcW w:w="457" w:type="dxa"/>
          </w:tcPr>
          <w:p w:rsidR="00B93FD5" w:rsidRPr="0040394B" w:rsidRDefault="00B93FD5" w:rsidP="004039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56" w:type="dxa"/>
          </w:tcPr>
          <w:p w:rsidR="00B93FD5" w:rsidRDefault="00B93FD5" w:rsidP="0030077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Доля, %</w:t>
            </w:r>
          </w:p>
        </w:tc>
        <w:tc>
          <w:tcPr>
            <w:tcW w:w="886" w:type="dxa"/>
          </w:tcPr>
          <w:p w:rsidR="00B93FD5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7,5%</w:t>
            </w:r>
          </w:p>
        </w:tc>
        <w:tc>
          <w:tcPr>
            <w:tcW w:w="889" w:type="dxa"/>
          </w:tcPr>
          <w:p w:rsidR="00B93FD5" w:rsidRPr="0030077C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10,3%</w:t>
            </w:r>
          </w:p>
        </w:tc>
        <w:tc>
          <w:tcPr>
            <w:tcW w:w="892" w:type="dxa"/>
          </w:tcPr>
          <w:p w:rsidR="00B93FD5" w:rsidRPr="0030077C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9,7%</w:t>
            </w:r>
          </w:p>
        </w:tc>
        <w:tc>
          <w:tcPr>
            <w:tcW w:w="890" w:type="dxa"/>
          </w:tcPr>
          <w:p w:rsidR="00B93FD5" w:rsidRPr="0030077C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20,5%</w:t>
            </w:r>
          </w:p>
        </w:tc>
        <w:tc>
          <w:tcPr>
            <w:tcW w:w="890" w:type="dxa"/>
          </w:tcPr>
          <w:p w:rsidR="00B93FD5" w:rsidRPr="0030077C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33%</w:t>
            </w:r>
          </w:p>
        </w:tc>
        <w:tc>
          <w:tcPr>
            <w:tcW w:w="890" w:type="dxa"/>
          </w:tcPr>
          <w:p w:rsidR="00B93FD5" w:rsidRPr="0030077C" w:rsidRDefault="00B93FD5" w:rsidP="00391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27,3%</w:t>
            </w:r>
          </w:p>
        </w:tc>
        <w:tc>
          <w:tcPr>
            <w:tcW w:w="885" w:type="dxa"/>
          </w:tcPr>
          <w:p w:rsidR="00B93FD5" w:rsidRPr="0030077C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44,2</w:t>
            </w:r>
          </w:p>
        </w:tc>
        <w:tc>
          <w:tcPr>
            <w:tcW w:w="890" w:type="dxa"/>
          </w:tcPr>
          <w:p w:rsidR="00B93FD5" w:rsidRPr="0030077C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55%</w:t>
            </w:r>
          </w:p>
        </w:tc>
        <w:tc>
          <w:tcPr>
            <w:tcW w:w="876" w:type="dxa"/>
          </w:tcPr>
          <w:p w:rsidR="00B93FD5" w:rsidRPr="0030077C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Pr="00391D3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76" w:type="dxa"/>
          </w:tcPr>
          <w:p w:rsidR="00B93FD5" w:rsidRPr="0030077C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32,5%</w:t>
            </w:r>
          </w:p>
        </w:tc>
        <w:tc>
          <w:tcPr>
            <w:tcW w:w="873" w:type="dxa"/>
          </w:tcPr>
          <w:p w:rsidR="00B93FD5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14,2%</w:t>
            </w:r>
          </w:p>
        </w:tc>
        <w:tc>
          <w:tcPr>
            <w:tcW w:w="891" w:type="dxa"/>
          </w:tcPr>
          <w:p w:rsidR="00B93FD5" w:rsidRPr="00886AAC" w:rsidRDefault="00B93FD5" w:rsidP="00D24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28,7%</w:t>
            </w:r>
          </w:p>
        </w:tc>
        <w:tc>
          <w:tcPr>
            <w:tcW w:w="876" w:type="dxa"/>
          </w:tcPr>
          <w:p w:rsidR="00B93FD5" w:rsidRPr="0030077C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FD5" w:rsidTr="00CD755E">
        <w:tc>
          <w:tcPr>
            <w:tcW w:w="457" w:type="dxa"/>
          </w:tcPr>
          <w:p w:rsidR="00B93FD5" w:rsidRPr="0040394B" w:rsidRDefault="00B93FD5" w:rsidP="004039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56" w:type="dxa"/>
          </w:tcPr>
          <w:p w:rsidR="00B93FD5" w:rsidRPr="0030077C" w:rsidRDefault="00B93FD5" w:rsidP="00D244C1">
            <w:pPr>
              <w:tabs>
                <w:tab w:val="left" w:pos="16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0077C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 уровне, чел.</w:t>
            </w:r>
            <w:r w:rsidRPr="0030077C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3557" w:type="dxa"/>
            <w:gridSpan w:val="4"/>
          </w:tcPr>
          <w:p w:rsidR="00B93FD5" w:rsidRPr="00886AAC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6AAC">
              <w:rPr>
                <w:rFonts w:ascii="Times New Roman" w:hAnsi="Times New Roman"/>
                <w:b/>
                <w:sz w:val="24"/>
                <w:szCs w:val="24"/>
              </w:rPr>
              <w:t>1381</w:t>
            </w:r>
          </w:p>
        </w:tc>
        <w:tc>
          <w:tcPr>
            <w:tcW w:w="4431" w:type="dxa"/>
            <w:gridSpan w:val="5"/>
          </w:tcPr>
          <w:p w:rsidR="00B93FD5" w:rsidRPr="00886AAC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1807</w:t>
            </w:r>
          </w:p>
        </w:tc>
        <w:tc>
          <w:tcPr>
            <w:tcW w:w="1749" w:type="dxa"/>
            <w:gridSpan w:val="2"/>
          </w:tcPr>
          <w:p w:rsidR="00B93FD5" w:rsidRPr="00886AAC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250</w:t>
            </w:r>
          </w:p>
        </w:tc>
        <w:tc>
          <w:tcPr>
            <w:tcW w:w="1767" w:type="dxa"/>
            <w:gridSpan w:val="2"/>
          </w:tcPr>
          <w:p w:rsidR="00B93FD5" w:rsidRPr="00886AAC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3438</w:t>
            </w:r>
          </w:p>
        </w:tc>
      </w:tr>
      <w:tr w:rsidR="00B93FD5" w:rsidTr="0052164A">
        <w:tc>
          <w:tcPr>
            <w:tcW w:w="457" w:type="dxa"/>
          </w:tcPr>
          <w:p w:rsidR="00B93FD5" w:rsidRPr="0040394B" w:rsidRDefault="00B93FD5" w:rsidP="004039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56" w:type="dxa"/>
          </w:tcPr>
          <w:p w:rsidR="00B93FD5" w:rsidRPr="0030077C" w:rsidRDefault="00B93FD5" w:rsidP="00D244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Персонифицировано, чел. </w:t>
            </w:r>
          </w:p>
        </w:tc>
        <w:tc>
          <w:tcPr>
            <w:tcW w:w="3557" w:type="dxa"/>
            <w:gridSpan w:val="4"/>
          </w:tcPr>
          <w:p w:rsidR="00B93FD5" w:rsidRPr="00886AAC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  <w:tc>
          <w:tcPr>
            <w:tcW w:w="4431" w:type="dxa"/>
            <w:gridSpan w:val="5"/>
          </w:tcPr>
          <w:p w:rsidR="00B93FD5" w:rsidRPr="00886AAC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764</w:t>
            </w:r>
          </w:p>
        </w:tc>
        <w:tc>
          <w:tcPr>
            <w:tcW w:w="1749" w:type="dxa"/>
            <w:gridSpan w:val="2"/>
          </w:tcPr>
          <w:p w:rsidR="00B93FD5" w:rsidRPr="00886AAC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1767" w:type="dxa"/>
            <w:gridSpan w:val="2"/>
          </w:tcPr>
          <w:p w:rsidR="00B93FD5" w:rsidRPr="00886AAC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987</w:t>
            </w:r>
          </w:p>
        </w:tc>
      </w:tr>
      <w:tr w:rsidR="00B93FD5" w:rsidTr="00A80642">
        <w:tc>
          <w:tcPr>
            <w:tcW w:w="457" w:type="dxa"/>
          </w:tcPr>
          <w:p w:rsidR="00B93FD5" w:rsidRPr="0040394B" w:rsidRDefault="00B93FD5" w:rsidP="004039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56" w:type="dxa"/>
          </w:tcPr>
          <w:p w:rsidR="00B93FD5" w:rsidRDefault="00B93FD5" w:rsidP="00D244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Доля, %</w:t>
            </w:r>
          </w:p>
        </w:tc>
        <w:tc>
          <w:tcPr>
            <w:tcW w:w="3557" w:type="dxa"/>
            <w:gridSpan w:val="4"/>
          </w:tcPr>
          <w:p w:rsidR="00B93FD5" w:rsidRPr="00886AAC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12%</w:t>
            </w:r>
          </w:p>
        </w:tc>
        <w:tc>
          <w:tcPr>
            <w:tcW w:w="4431" w:type="dxa"/>
            <w:gridSpan w:val="5"/>
          </w:tcPr>
          <w:p w:rsidR="00B93FD5" w:rsidRPr="00886AAC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42%</w:t>
            </w:r>
          </w:p>
        </w:tc>
        <w:tc>
          <w:tcPr>
            <w:tcW w:w="1749" w:type="dxa"/>
            <w:gridSpan w:val="2"/>
          </w:tcPr>
          <w:p w:rsidR="00B93FD5" w:rsidRPr="00886AAC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23%</w:t>
            </w:r>
          </w:p>
        </w:tc>
        <w:tc>
          <w:tcPr>
            <w:tcW w:w="1767" w:type="dxa"/>
            <w:gridSpan w:val="2"/>
          </w:tcPr>
          <w:p w:rsidR="00B93FD5" w:rsidRPr="00886AAC" w:rsidRDefault="00B93FD5" w:rsidP="00403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28,7%</w:t>
            </w:r>
          </w:p>
        </w:tc>
      </w:tr>
    </w:tbl>
    <w:p w:rsidR="00B93FD5" w:rsidRDefault="00B93FD5" w:rsidP="00391D31">
      <w:pPr>
        <w:spacing w:after="0" w:line="240" w:lineRule="auto"/>
      </w:pPr>
    </w:p>
    <w:p w:rsidR="00B93FD5" w:rsidRDefault="00B93FD5" w:rsidP="00391D31">
      <w:pPr>
        <w:spacing w:after="0" w:line="240" w:lineRule="auto"/>
      </w:pPr>
    </w:p>
    <w:sectPr w:rsidR="00B93FD5" w:rsidSect="00A3418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3267"/>
    <w:rsid w:val="0001278B"/>
    <w:rsid w:val="00050700"/>
    <w:rsid w:val="0007080F"/>
    <w:rsid w:val="00090E9B"/>
    <w:rsid w:val="000E5A84"/>
    <w:rsid w:val="00144962"/>
    <w:rsid w:val="001454E0"/>
    <w:rsid w:val="00146F7E"/>
    <w:rsid w:val="0016577B"/>
    <w:rsid w:val="001E21E9"/>
    <w:rsid w:val="001F234C"/>
    <w:rsid w:val="00206091"/>
    <w:rsid w:val="00236300"/>
    <w:rsid w:val="0026243D"/>
    <w:rsid w:val="00291D63"/>
    <w:rsid w:val="002D0FC6"/>
    <w:rsid w:val="002E74EF"/>
    <w:rsid w:val="0030077C"/>
    <w:rsid w:val="0030118C"/>
    <w:rsid w:val="003625E1"/>
    <w:rsid w:val="00382AD0"/>
    <w:rsid w:val="00391D31"/>
    <w:rsid w:val="003B653E"/>
    <w:rsid w:val="0040394B"/>
    <w:rsid w:val="0044558C"/>
    <w:rsid w:val="0046168A"/>
    <w:rsid w:val="00493B46"/>
    <w:rsid w:val="004A74B4"/>
    <w:rsid w:val="004D7BDD"/>
    <w:rsid w:val="0052164A"/>
    <w:rsid w:val="005305C8"/>
    <w:rsid w:val="0055329E"/>
    <w:rsid w:val="00595406"/>
    <w:rsid w:val="00613DED"/>
    <w:rsid w:val="006756B1"/>
    <w:rsid w:val="00683051"/>
    <w:rsid w:val="006F4597"/>
    <w:rsid w:val="00775AAC"/>
    <w:rsid w:val="007E196F"/>
    <w:rsid w:val="007E1BDF"/>
    <w:rsid w:val="008024D6"/>
    <w:rsid w:val="008250C4"/>
    <w:rsid w:val="00827D9B"/>
    <w:rsid w:val="00860319"/>
    <w:rsid w:val="00865505"/>
    <w:rsid w:val="00886AAC"/>
    <w:rsid w:val="009309B4"/>
    <w:rsid w:val="00971153"/>
    <w:rsid w:val="009779F6"/>
    <w:rsid w:val="00986259"/>
    <w:rsid w:val="00987A31"/>
    <w:rsid w:val="009B6CEE"/>
    <w:rsid w:val="009C6307"/>
    <w:rsid w:val="009F4054"/>
    <w:rsid w:val="00A34184"/>
    <w:rsid w:val="00A75B6C"/>
    <w:rsid w:val="00A80642"/>
    <w:rsid w:val="00AD7180"/>
    <w:rsid w:val="00AE59E7"/>
    <w:rsid w:val="00B20399"/>
    <w:rsid w:val="00B31711"/>
    <w:rsid w:val="00B55552"/>
    <w:rsid w:val="00B67B31"/>
    <w:rsid w:val="00B84345"/>
    <w:rsid w:val="00B93FD5"/>
    <w:rsid w:val="00BD2C95"/>
    <w:rsid w:val="00C07D1F"/>
    <w:rsid w:val="00C246CA"/>
    <w:rsid w:val="00C274E3"/>
    <w:rsid w:val="00C46DC4"/>
    <w:rsid w:val="00C91114"/>
    <w:rsid w:val="00CB0994"/>
    <w:rsid w:val="00CD755E"/>
    <w:rsid w:val="00D244C1"/>
    <w:rsid w:val="00DB0EDA"/>
    <w:rsid w:val="00DF25F6"/>
    <w:rsid w:val="00DF3267"/>
    <w:rsid w:val="00DF48AB"/>
    <w:rsid w:val="00E822FF"/>
    <w:rsid w:val="00EC5F08"/>
    <w:rsid w:val="00EE7454"/>
    <w:rsid w:val="00EF3F5C"/>
    <w:rsid w:val="00EF7DDD"/>
    <w:rsid w:val="00F22BEA"/>
    <w:rsid w:val="00FF3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4E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454E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55552"/>
    <w:pPr>
      <w:spacing w:after="0" w:line="240" w:lineRule="auto"/>
    </w:pPr>
    <w:rPr>
      <w:rFonts w:ascii="Segoe UI" w:hAnsi="Segoe UI"/>
      <w:sz w:val="18"/>
      <w:szCs w:val="20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5552"/>
    <w:rPr>
      <w:rFonts w:ascii="Segoe UI" w:hAnsi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433</TotalTime>
  <Pages>2</Pages>
  <Words>414</Words>
  <Characters>2360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35</cp:revision>
  <cp:lastPrinted>2022-03-30T10:26:00Z</cp:lastPrinted>
  <dcterms:created xsi:type="dcterms:W3CDTF">2021-05-13T02:55:00Z</dcterms:created>
  <dcterms:modified xsi:type="dcterms:W3CDTF">2022-04-02T11:52:00Z</dcterms:modified>
</cp:coreProperties>
</file>