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D8571E" w:rsidRPr="008250C4" w:rsidRDefault="00D8571E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декабре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D8571E" w:rsidRPr="00EF7DDD" w:rsidTr="00392473">
        <w:tc>
          <w:tcPr>
            <w:tcW w:w="456" w:type="dxa"/>
            <w:vMerge w:val="restart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открытых уроков «ПроеКТОриЯ</w:t>
            </w: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D8571E" w:rsidRPr="00EF7DDD" w:rsidTr="00CD62AD">
        <w:tc>
          <w:tcPr>
            <w:tcW w:w="456" w:type="dxa"/>
            <w:vMerge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D8571E" w:rsidRPr="00AD2B01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D9D9D9"/>
          </w:tcPr>
          <w:p w:rsidR="00D8571E" w:rsidRPr="00AD2B01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044D6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D8571E" w:rsidRPr="00044D6B" w:rsidRDefault="00D8571E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D8571E" w:rsidRPr="00373E90" w:rsidRDefault="00D8571E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8571E" w:rsidRPr="00EF7DDD" w:rsidTr="00CD62AD">
        <w:tc>
          <w:tcPr>
            <w:tcW w:w="456" w:type="dxa"/>
          </w:tcPr>
          <w:p w:rsidR="00D8571E" w:rsidRPr="00EF7DDD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D8571E" w:rsidRPr="00DA13D3" w:rsidRDefault="00D8571E" w:rsidP="00CD62A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2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D9D9D9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850" w:type="dxa"/>
            <w:shd w:val="clear" w:color="auto" w:fill="D9D9D9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D9D9D9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  <w:shd w:val="clear" w:color="auto" w:fill="D9D9D9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</w:t>
            </w:r>
          </w:p>
        </w:tc>
        <w:tc>
          <w:tcPr>
            <w:tcW w:w="709" w:type="dxa"/>
            <w:shd w:val="clear" w:color="auto" w:fill="D9D9D9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FFFFFF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D8571E" w:rsidRPr="00EE6092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D9D9D9"/>
          </w:tcPr>
          <w:p w:rsidR="00D8571E" w:rsidRPr="00EE6092" w:rsidRDefault="00D8571E" w:rsidP="00135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71E" w:rsidRDefault="00D8571E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D8571E" w:rsidRPr="008250C4" w:rsidRDefault="00D8571E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январь-декабрь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D8571E" w:rsidRDefault="00D8571E" w:rsidP="00CD62AD">
      <w:pPr>
        <w:spacing w:after="0" w:line="240" w:lineRule="auto"/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3195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5" w:type="dxa"/>
            <w:vMerge w:val="restart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889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892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885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890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876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76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73" w:type="dxa"/>
          </w:tcPr>
          <w:p w:rsidR="00D8571E" w:rsidRPr="0040394B" w:rsidRDefault="00D8571E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891" w:type="dxa"/>
          </w:tcPr>
          <w:p w:rsidR="00D8571E" w:rsidRPr="0040394B" w:rsidRDefault="00D8571E" w:rsidP="0039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D8571E" w:rsidRPr="0040394B" w:rsidRDefault="00D8571E" w:rsidP="00392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vMerge w:val="restart"/>
          </w:tcPr>
          <w:p w:rsidR="00D8571E" w:rsidRPr="00235364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F3C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76" w:type="dxa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235364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shd w:val="clear" w:color="auto" w:fill="D9D9D9"/>
          </w:tcPr>
          <w:p w:rsidR="00D8571E" w:rsidRPr="00CD62AD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876" w:type="dxa"/>
            <w:shd w:val="clear" w:color="auto" w:fill="D9D9D9"/>
          </w:tcPr>
          <w:p w:rsidR="00D8571E" w:rsidRPr="008E4FA2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vMerge w:val="restart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vMerge w:val="restart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vMerge w:val="restart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№1 им. П.П. Балахнина»</w:t>
            </w:r>
          </w:p>
        </w:tc>
        <w:tc>
          <w:tcPr>
            <w:tcW w:w="88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2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D8571E" w:rsidRPr="00803766" w:rsidRDefault="00D8571E" w:rsidP="00C4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7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  <w:vMerge w:val="restart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9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" w:type="dxa"/>
          </w:tcPr>
          <w:p w:rsidR="00D8571E" w:rsidRPr="00803766" w:rsidRDefault="00D8571E" w:rsidP="00F4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BA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vMerge w:val="restart"/>
          </w:tcPr>
          <w:p w:rsidR="00D8571E" w:rsidRPr="00803766" w:rsidRDefault="00D8571E" w:rsidP="0023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886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76" w:type="dxa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D8571E" w:rsidRPr="00803766" w:rsidRDefault="00D8571E" w:rsidP="002314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2E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7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F736A9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vMerge w:val="restart"/>
            <w:vAlign w:val="center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  <w:vMerge w:val="restart"/>
            <w:vAlign w:val="center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88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D8571E" w:rsidRPr="00803766" w:rsidRDefault="00D8571E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76" w:type="dxa"/>
            <w:shd w:val="clear" w:color="auto" w:fill="D9D9D9"/>
          </w:tcPr>
          <w:p w:rsidR="00D8571E" w:rsidRPr="00803766" w:rsidRDefault="00D8571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  <w:vMerge w:val="restart"/>
            <w:vAlign w:val="center"/>
          </w:tcPr>
          <w:p w:rsidR="00D8571E" w:rsidRPr="00235364" w:rsidRDefault="00D8571E" w:rsidP="0023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886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D8571E" w:rsidRPr="00235364" w:rsidRDefault="00D8571E" w:rsidP="002314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  <w:tr w:rsidR="00D8571E" w:rsidTr="00877D61">
        <w:tc>
          <w:tcPr>
            <w:tcW w:w="457" w:type="dxa"/>
            <w:vMerge w:val="restart"/>
          </w:tcPr>
          <w:p w:rsidR="00D8571E" w:rsidRPr="0040394B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5" w:type="dxa"/>
            <w:vMerge w:val="restart"/>
          </w:tcPr>
          <w:p w:rsidR="00D8571E" w:rsidRPr="00235364" w:rsidRDefault="00D8571E" w:rsidP="008E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572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  </w:t>
            </w:r>
          </w:p>
        </w:tc>
        <w:tc>
          <w:tcPr>
            <w:tcW w:w="889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D8571E" w:rsidRPr="00CB28B4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8B4"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</w:tcPr>
          <w:p w:rsidR="00D8571E" w:rsidRPr="00373E90" w:rsidRDefault="00D8571E" w:rsidP="008E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  <w:vMerge/>
          </w:tcPr>
          <w:p w:rsidR="00D8571E" w:rsidRPr="0040394B" w:rsidRDefault="00D8571E" w:rsidP="008E4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8571E" w:rsidRPr="0040394B" w:rsidRDefault="00D8571E" w:rsidP="008E4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8571E" w:rsidRPr="00CD62AD" w:rsidRDefault="00D8571E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76" w:type="dxa"/>
            <w:shd w:val="clear" w:color="auto" w:fill="D9D9D9"/>
          </w:tcPr>
          <w:p w:rsidR="00D8571E" w:rsidRPr="00CD62AD" w:rsidRDefault="00D8571E" w:rsidP="00AB2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  <w:tr w:rsidR="00D8571E" w:rsidTr="00877D61">
        <w:tc>
          <w:tcPr>
            <w:tcW w:w="457" w:type="dxa"/>
          </w:tcPr>
          <w:p w:rsidR="00D8571E" w:rsidRPr="0040394B" w:rsidRDefault="00D8571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D8571E" w:rsidRPr="00C9335D" w:rsidRDefault="00D8571E" w:rsidP="00253FB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886" w:type="dxa"/>
          </w:tcPr>
          <w:p w:rsidR="00D8571E" w:rsidRPr="0030077C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89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892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890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90" w:type="dxa"/>
          </w:tcPr>
          <w:p w:rsidR="00D8571E" w:rsidRPr="00DA1B4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90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885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90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76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76" w:type="dxa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3" w:type="dxa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1" w:type="dxa"/>
          </w:tcPr>
          <w:p w:rsidR="00D8571E" w:rsidRPr="00E17CFA" w:rsidRDefault="00D8571E" w:rsidP="0063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FA">
              <w:rPr>
                <w:rFonts w:ascii="Times New Roman" w:hAnsi="Times New Roman"/>
                <w:sz w:val="24"/>
                <w:szCs w:val="24"/>
              </w:rPr>
              <w:t>3317</w:t>
            </w:r>
          </w:p>
        </w:tc>
        <w:tc>
          <w:tcPr>
            <w:tcW w:w="876" w:type="dxa"/>
          </w:tcPr>
          <w:p w:rsidR="00D8571E" w:rsidRPr="00E17CF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</w:tcPr>
          <w:p w:rsidR="00D8571E" w:rsidRPr="0040394B" w:rsidRDefault="00D8571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D8571E" w:rsidRPr="00C9335D" w:rsidRDefault="00D8571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D8571E" w:rsidRPr="0030077C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9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92" w:type="dxa"/>
          </w:tcPr>
          <w:p w:rsidR="00D8571E" w:rsidRPr="00927658" w:rsidRDefault="00D8571E" w:rsidP="003A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90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90" w:type="dxa"/>
          </w:tcPr>
          <w:p w:rsidR="00D8571E" w:rsidRPr="00DA1B4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90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85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890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876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76" w:type="dxa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3" w:type="dxa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1" w:type="dxa"/>
          </w:tcPr>
          <w:p w:rsidR="00D8571E" w:rsidRPr="00E17CF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FA">
              <w:rPr>
                <w:rFonts w:ascii="Times New Roman" w:hAnsi="Times New Roman"/>
                <w:sz w:val="24"/>
                <w:szCs w:val="24"/>
              </w:rPr>
              <w:t>2371</w:t>
            </w:r>
          </w:p>
        </w:tc>
        <w:tc>
          <w:tcPr>
            <w:tcW w:w="876" w:type="dxa"/>
          </w:tcPr>
          <w:p w:rsidR="00D8571E" w:rsidRPr="00E17CF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8571E" w:rsidTr="00877D61">
        <w:tc>
          <w:tcPr>
            <w:tcW w:w="457" w:type="dxa"/>
          </w:tcPr>
          <w:p w:rsidR="00D8571E" w:rsidRPr="0040394B" w:rsidRDefault="00D8571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D8571E" w:rsidRPr="00C9335D" w:rsidRDefault="00D8571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D8571E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2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0" w:type="dxa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0" w:type="dxa"/>
          </w:tcPr>
          <w:p w:rsidR="00D8571E" w:rsidRPr="00DA1B4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90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5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6" w:type="dxa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6" w:type="dxa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3" w:type="dxa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1" w:type="dxa"/>
          </w:tcPr>
          <w:p w:rsidR="00D8571E" w:rsidRPr="00E17CF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</w:tcPr>
          <w:p w:rsidR="00D8571E" w:rsidRPr="00E17CF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1E" w:rsidTr="00877D61">
        <w:tc>
          <w:tcPr>
            <w:tcW w:w="457" w:type="dxa"/>
          </w:tcPr>
          <w:p w:rsidR="00D8571E" w:rsidRPr="0040394B" w:rsidRDefault="00D8571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D8571E" w:rsidRPr="00C9335D" w:rsidRDefault="00D8571E" w:rsidP="00253FB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на уровне,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  <w:tc>
          <w:tcPr>
            <w:tcW w:w="4431" w:type="dxa"/>
            <w:gridSpan w:val="5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</w:t>
            </w:r>
          </w:p>
        </w:tc>
        <w:tc>
          <w:tcPr>
            <w:tcW w:w="1749" w:type="dxa"/>
            <w:gridSpan w:val="2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67" w:type="dxa"/>
            <w:gridSpan w:val="2"/>
          </w:tcPr>
          <w:p w:rsidR="00D8571E" w:rsidRPr="00F3476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3317</w:t>
            </w:r>
          </w:p>
        </w:tc>
      </w:tr>
      <w:tr w:rsidR="00D8571E" w:rsidTr="00877D61">
        <w:tc>
          <w:tcPr>
            <w:tcW w:w="457" w:type="dxa"/>
          </w:tcPr>
          <w:p w:rsidR="00D8571E" w:rsidRPr="0040394B" w:rsidRDefault="00D8571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D8571E" w:rsidRPr="00C9335D" w:rsidRDefault="00D8571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D8571E" w:rsidRPr="00927658" w:rsidRDefault="00D8571E" w:rsidP="007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</w:t>
            </w:r>
          </w:p>
        </w:tc>
        <w:tc>
          <w:tcPr>
            <w:tcW w:w="4431" w:type="dxa"/>
            <w:gridSpan w:val="5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1541</w:t>
            </w:r>
          </w:p>
        </w:tc>
        <w:tc>
          <w:tcPr>
            <w:tcW w:w="1749" w:type="dxa"/>
            <w:gridSpan w:val="2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767" w:type="dxa"/>
            <w:gridSpan w:val="2"/>
          </w:tcPr>
          <w:p w:rsidR="00D8571E" w:rsidRPr="00F3476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</w:t>
            </w:r>
          </w:p>
        </w:tc>
      </w:tr>
      <w:tr w:rsidR="00D8571E" w:rsidTr="00877D61">
        <w:tc>
          <w:tcPr>
            <w:tcW w:w="457" w:type="dxa"/>
          </w:tcPr>
          <w:p w:rsidR="00D8571E" w:rsidRPr="0040394B" w:rsidRDefault="00D8571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D8571E" w:rsidRPr="00C9335D" w:rsidRDefault="00D8571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D8571E" w:rsidRPr="00927658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431" w:type="dxa"/>
            <w:gridSpan w:val="5"/>
          </w:tcPr>
          <w:p w:rsidR="00D8571E" w:rsidRPr="006D3CB1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749" w:type="dxa"/>
            <w:gridSpan w:val="2"/>
          </w:tcPr>
          <w:p w:rsidR="00D8571E" w:rsidRPr="00873B5A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67" w:type="dxa"/>
            <w:gridSpan w:val="2"/>
          </w:tcPr>
          <w:p w:rsidR="00D8571E" w:rsidRPr="00803766" w:rsidRDefault="00D8571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</w:tbl>
    <w:p w:rsidR="00D8571E" w:rsidRDefault="00D8571E" w:rsidP="00CD62AD">
      <w:pPr>
        <w:spacing w:after="0" w:line="240" w:lineRule="auto"/>
      </w:pPr>
    </w:p>
    <w:p w:rsidR="00D8571E" w:rsidRDefault="00D8571E" w:rsidP="00CD62AD">
      <w:pPr>
        <w:spacing w:after="0" w:line="240" w:lineRule="auto"/>
      </w:pPr>
    </w:p>
    <w:p w:rsidR="00D8571E" w:rsidRDefault="00D8571E"/>
    <w:sectPr w:rsidR="00D8571E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3E"/>
    <w:rsid w:val="00044D6B"/>
    <w:rsid w:val="00050054"/>
    <w:rsid w:val="00055501"/>
    <w:rsid w:val="00080B19"/>
    <w:rsid w:val="000A7760"/>
    <w:rsid w:val="000B3058"/>
    <w:rsid w:val="000D4F3C"/>
    <w:rsid w:val="00112F86"/>
    <w:rsid w:val="00130FD7"/>
    <w:rsid w:val="001351E2"/>
    <w:rsid w:val="00153F9C"/>
    <w:rsid w:val="00171E64"/>
    <w:rsid w:val="001C1763"/>
    <w:rsid w:val="00223CA0"/>
    <w:rsid w:val="00230630"/>
    <w:rsid w:val="002314BD"/>
    <w:rsid w:val="00235364"/>
    <w:rsid w:val="00253FBE"/>
    <w:rsid w:val="0026237E"/>
    <w:rsid w:val="002C48EA"/>
    <w:rsid w:val="002E4876"/>
    <w:rsid w:val="002F1DFC"/>
    <w:rsid w:val="002F4413"/>
    <w:rsid w:val="0030077C"/>
    <w:rsid w:val="00301FFB"/>
    <w:rsid w:val="00324135"/>
    <w:rsid w:val="00372B1C"/>
    <w:rsid w:val="00373E90"/>
    <w:rsid w:val="00392473"/>
    <w:rsid w:val="003A30C2"/>
    <w:rsid w:val="003E19F4"/>
    <w:rsid w:val="00400CBB"/>
    <w:rsid w:val="0040394B"/>
    <w:rsid w:val="00415F2C"/>
    <w:rsid w:val="004176B6"/>
    <w:rsid w:val="004420FB"/>
    <w:rsid w:val="00445726"/>
    <w:rsid w:val="00467664"/>
    <w:rsid w:val="004A0F39"/>
    <w:rsid w:val="00502581"/>
    <w:rsid w:val="00534E5F"/>
    <w:rsid w:val="005367FF"/>
    <w:rsid w:val="00547CC8"/>
    <w:rsid w:val="005A4D03"/>
    <w:rsid w:val="005B30C8"/>
    <w:rsid w:val="005C1746"/>
    <w:rsid w:val="005E1638"/>
    <w:rsid w:val="005E2C99"/>
    <w:rsid w:val="00634C22"/>
    <w:rsid w:val="006456DB"/>
    <w:rsid w:val="0064642F"/>
    <w:rsid w:val="00657C4C"/>
    <w:rsid w:val="00690F20"/>
    <w:rsid w:val="00696F02"/>
    <w:rsid w:val="006D3CB1"/>
    <w:rsid w:val="006E61CE"/>
    <w:rsid w:val="006F4597"/>
    <w:rsid w:val="00712949"/>
    <w:rsid w:val="00717874"/>
    <w:rsid w:val="00803766"/>
    <w:rsid w:val="008250C4"/>
    <w:rsid w:val="00845756"/>
    <w:rsid w:val="00873B5A"/>
    <w:rsid w:val="00877D61"/>
    <w:rsid w:val="00896269"/>
    <w:rsid w:val="00897AA5"/>
    <w:rsid w:val="008E4FA2"/>
    <w:rsid w:val="009067A2"/>
    <w:rsid w:val="0091363E"/>
    <w:rsid w:val="00927658"/>
    <w:rsid w:val="009841EE"/>
    <w:rsid w:val="009A407A"/>
    <w:rsid w:val="00A34184"/>
    <w:rsid w:val="00A468B1"/>
    <w:rsid w:val="00A80D12"/>
    <w:rsid w:val="00AB28E1"/>
    <w:rsid w:val="00AD2B01"/>
    <w:rsid w:val="00B47190"/>
    <w:rsid w:val="00B60E09"/>
    <w:rsid w:val="00BA579F"/>
    <w:rsid w:val="00BA6003"/>
    <w:rsid w:val="00BC2BCB"/>
    <w:rsid w:val="00BF68AB"/>
    <w:rsid w:val="00C474B8"/>
    <w:rsid w:val="00C9335D"/>
    <w:rsid w:val="00C971BE"/>
    <w:rsid w:val="00CB28B4"/>
    <w:rsid w:val="00CD62AD"/>
    <w:rsid w:val="00D22B61"/>
    <w:rsid w:val="00D52FCB"/>
    <w:rsid w:val="00D8571E"/>
    <w:rsid w:val="00DA13D3"/>
    <w:rsid w:val="00DA1B48"/>
    <w:rsid w:val="00DC58A8"/>
    <w:rsid w:val="00E12848"/>
    <w:rsid w:val="00E17CFA"/>
    <w:rsid w:val="00ED2455"/>
    <w:rsid w:val="00ED5279"/>
    <w:rsid w:val="00EE6092"/>
    <w:rsid w:val="00EF7DDD"/>
    <w:rsid w:val="00F34761"/>
    <w:rsid w:val="00F43B86"/>
    <w:rsid w:val="00F46814"/>
    <w:rsid w:val="00F736A9"/>
    <w:rsid w:val="00FD5F04"/>
    <w:rsid w:val="00FE44BD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00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05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2</Pages>
  <Words>415</Words>
  <Characters>2372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56</cp:revision>
  <cp:lastPrinted>2022-10-28T11:22:00Z</cp:lastPrinted>
  <dcterms:created xsi:type="dcterms:W3CDTF">2022-09-22T09:14:00Z</dcterms:created>
  <dcterms:modified xsi:type="dcterms:W3CDTF">2022-12-25T12:36:00Z</dcterms:modified>
</cp:coreProperties>
</file>