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A" w:rsidRDefault="007F171A" w:rsidP="00053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профессионального </w:t>
      </w:r>
    </w:p>
    <w:p w:rsidR="007F171A" w:rsidRPr="00D41391" w:rsidRDefault="007F171A" w:rsidP="00053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>образования «Куединский районный методический центр»</w:t>
      </w:r>
    </w:p>
    <w:p w:rsidR="007F171A" w:rsidRDefault="007F171A" w:rsidP="0005369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171A" w:rsidRDefault="007F171A" w:rsidP="000536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171A" w:rsidRPr="008D4CAB" w:rsidRDefault="007F171A" w:rsidP="0005369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 xml:space="preserve">УТВЕРЖДАЮ </w:t>
      </w:r>
    </w:p>
    <w:p w:rsidR="007F171A" w:rsidRPr="008D4CAB" w:rsidRDefault="007F171A" w:rsidP="0005369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>Начальник управления муниципальными учреждениями администрации Куединского МО</w:t>
      </w:r>
    </w:p>
    <w:p w:rsidR="007F171A" w:rsidRPr="008D4CAB" w:rsidRDefault="007F171A" w:rsidP="0005369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>___________ М.А Трубина</w:t>
      </w:r>
    </w:p>
    <w:p w:rsidR="007F171A" w:rsidRPr="008F0DF0" w:rsidRDefault="007F171A" w:rsidP="0005369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 xml:space="preserve">«____» _______________    </w:t>
      </w:r>
      <w:smartTag w:uri="urn:schemas-microsoft-com:office:smarttags" w:element="metricconverter">
        <w:smartTagPr>
          <w:attr w:name="ProductID" w:val="2023 г"/>
        </w:smartTagPr>
        <w:r w:rsidRPr="008D4CAB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3</w:t>
        </w:r>
        <w:r w:rsidRPr="008D4CAB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D4CAB">
        <w:rPr>
          <w:rFonts w:ascii="Times New Roman" w:hAnsi="Times New Roman"/>
          <w:sz w:val="24"/>
          <w:szCs w:val="24"/>
        </w:rPr>
        <w:t>.</w:t>
      </w:r>
    </w:p>
    <w:p w:rsidR="007F171A" w:rsidRPr="008F0DF0" w:rsidRDefault="007F171A" w:rsidP="0005369B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71A" w:rsidRPr="004A5545" w:rsidRDefault="007F171A" w:rsidP="0005369B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Постоянно действующий практикум</w:t>
      </w:r>
    </w:p>
    <w:p w:rsidR="007F171A" w:rsidRPr="004A5545" w:rsidRDefault="007F171A" w:rsidP="0005369B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5545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Орлята России</w:t>
      </w:r>
      <w:r w:rsidRPr="00267381">
        <w:rPr>
          <w:rFonts w:ascii="Times New Roman" w:hAnsi="Times New Roman"/>
          <w:b/>
          <w:sz w:val="36"/>
          <w:szCs w:val="36"/>
        </w:rPr>
        <w:t>»</w:t>
      </w:r>
    </w:p>
    <w:p w:rsidR="007F171A" w:rsidRPr="004A5545" w:rsidRDefault="007F171A" w:rsidP="0005369B">
      <w:pPr>
        <w:suppressAutoHyphens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71A" w:rsidRPr="008F0DF0" w:rsidRDefault="007F171A" w:rsidP="0005369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</w:t>
      </w:r>
      <w:r w:rsidRPr="008F0DF0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</w:rPr>
        <w:t>24</w:t>
      </w:r>
      <w:r w:rsidRPr="008F0DF0">
        <w:rPr>
          <w:rFonts w:ascii="Times New Roman" w:hAnsi="Times New Roman"/>
          <w:sz w:val="32"/>
          <w:szCs w:val="32"/>
        </w:rPr>
        <w:t xml:space="preserve"> учебный год</w:t>
      </w: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171A" w:rsidRPr="008F0DF0" w:rsidRDefault="007F171A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171A" w:rsidRDefault="007F171A" w:rsidP="0005369B">
      <w:pPr>
        <w:suppressAutoHyphens/>
        <w:ind w:left="5400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b/>
          <w:sz w:val="28"/>
          <w:szCs w:val="28"/>
        </w:rPr>
        <w:t>Руководитель</w:t>
      </w:r>
      <w:r w:rsidRPr="008F0D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Чечихина С.С.,   методист МБУ ДПО «Куединский РМЦ»</w:t>
      </w:r>
    </w:p>
    <w:p w:rsidR="007F171A" w:rsidRPr="008F0DF0" w:rsidRDefault="007F171A" w:rsidP="0005369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F171A" w:rsidRPr="008F0DF0" w:rsidRDefault="007F171A" w:rsidP="0005369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F171A" w:rsidRPr="008F0DF0" w:rsidRDefault="007F171A" w:rsidP="0005369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F171A" w:rsidRPr="008F0DF0" w:rsidRDefault="007F171A" w:rsidP="0005369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F171A" w:rsidRDefault="007F171A" w:rsidP="0005369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7F171A" w:rsidRDefault="007F171A" w:rsidP="0005369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7F171A" w:rsidRDefault="007F171A" w:rsidP="0005369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7F171A" w:rsidRDefault="007F171A" w:rsidP="0005369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7F171A" w:rsidRPr="008F0DF0" w:rsidRDefault="007F171A" w:rsidP="0005369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7F171A" w:rsidRDefault="007F171A" w:rsidP="0005369B">
      <w:pPr>
        <w:suppressAutoHyphens/>
        <w:spacing w:after="0" w:line="240" w:lineRule="auto"/>
        <w:ind w:left="4820" w:hanging="4820"/>
        <w:rPr>
          <w:rFonts w:ascii="Times New Roman" w:hAnsi="Times New Roman"/>
          <w:sz w:val="24"/>
          <w:szCs w:val="24"/>
        </w:rPr>
      </w:pPr>
    </w:p>
    <w:p w:rsidR="007F171A" w:rsidRPr="00D41391" w:rsidRDefault="007F171A" w:rsidP="0005369B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391">
        <w:rPr>
          <w:rFonts w:ascii="Times New Roman" w:hAnsi="Times New Roman"/>
          <w:sz w:val="24"/>
          <w:szCs w:val="24"/>
        </w:rPr>
        <w:t>Куеда</w:t>
      </w:r>
    </w:p>
    <w:p w:rsidR="007F171A" w:rsidRPr="0092085C" w:rsidRDefault="007F171A" w:rsidP="0092085C">
      <w:pPr>
        <w:pStyle w:val="Heading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2085C">
        <w:rPr>
          <w:rFonts w:ascii="Times New Roman" w:hAnsi="Times New Roman"/>
          <w:color w:val="auto"/>
          <w:sz w:val="24"/>
          <w:szCs w:val="24"/>
          <w:lang w:eastAsia="ru-RU"/>
        </w:rPr>
        <w:t>План</w:t>
      </w:r>
      <w:r w:rsidRPr="0092085C">
        <w:rPr>
          <w:color w:val="auto"/>
          <w:sz w:val="24"/>
          <w:szCs w:val="24"/>
          <w:lang w:eastAsia="ru-RU"/>
        </w:rPr>
        <w:t xml:space="preserve"> </w:t>
      </w:r>
      <w:r w:rsidRPr="0092085C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работы </w:t>
      </w:r>
      <w:r w:rsidRPr="0092085C">
        <w:rPr>
          <w:rFonts w:ascii="Times New Roman" w:hAnsi="Times New Roman"/>
          <w:color w:val="auto"/>
          <w:sz w:val="24"/>
          <w:szCs w:val="24"/>
        </w:rPr>
        <w:t>постоянно действующего практикума</w:t>
      </w:r>
    </w:p>
    <w:p w:rsidR="007F171A" w:rsidRPr="00EE2D7F" w:rsidRDefault="007F171A" w:rsidP="00920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>«Орлята России»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2D7F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7F171A" w:rsidRPr="00EE5DDC" w:rsidRDefault="007F171A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F171A" w:rsidRDefault="007F171A" w:rsidP="0092085C">
      <w:pPr>
        <w:pStyle w:val="ListParagraph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jc w:val="both"/>
        <w:rPr>
          <w:rFonts w:ascii="Times New Roman" w:hAnsi="Times New Roman"/>
          <w:sz w:val="24"/>
          <w:szCs w:val="24"/>
        </w:rPr>
      </w:pPr>
      <w:r w:rsidRPr="00956A70">
        <w:rPr>
          <w:rFonts w:ascii="Times New Roman" w:hAnsi="Times New Roman"/>
          <w:sz w:val="24"/>
          <w:szCs w:val="24"/>
        </w:rPr>
        <w:t>В соответствии с приоритетами государственной политики содержание воспитательной работы в образовательной организации должно быть направлено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на: </w:t>
      </w:r>
    </w:p>
    <w:p w:rsidR="007F171A" w:rsidRPr="00EE2D7F" w:rsidRDefault="007F171A" w:rsidP="0092085C">
      <w:pPr>
        <w:pStyle w:val="ListParagraph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jc w:val="both"/>
        <w:rPr>
          <w:rFonts w:ascii="Times New Roman" w:hAnsi="Times New Roman"/>
          <w:sz w:val="24"/>
          <w:szCs w:val="24"/>
        </w:rPr>
      </w:pPr>
      <w:r w:rsidRPr="00EE2D7F">
        <w:rPr>
          <w:rFonts w:ascii="Times New Roman" w:hAnsi="Times New Roman"/>
          <w:sz w:val="24"/>
          <w:szCs w:val="24"/>
        </w:rPr>
        <w:t>-</w:t>
      </w:r>
      <w:r w:rsidRPr="00EE2D7F">
        <w:rPr>
          <w:rFonts w:ascii="Times New Roman" w:hAnsi="Times New Roman"/>
          <w:sz w:val="24"/>
          <w:szCs w:val="24"/>
        </w:rPr>
        <w:tab/>
        <w:t>«…развитие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 (Стратегия развития воспитания в Российской Федерации на период до 2025 года);</w:t>
      </w:r>
    </w:p>
    <w:p w:rsidR="007F171A" w:rsidRDefault="007F171A" w:rsidP="0092085C">
      <w:pPr>
        <w:pStyle w:val="ListParagraph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2D7F">
        <w:rPr>
          <w:rFonts w:ascii="Times New Roman" w:hAnsi="Times New Roman"/>
          <w:sz w:val="24"/>
          <w:szCs w:val="24"/>
        </w:rPr>
        <w:t>-</w:t>
      </w:r>
      <w:r w:rsidRPr="00EE2D7F">
        <w:rPr>
          <w:rFonts w:ascii="Times New Roman" w:hAnsi="Times New Roman"/>
          <w:sz w:val="24"/>
          <w:szCs w:val="24"/>
        </w:rPr>
        <w:tab/>
        <w:t>«…воспитание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(Федеральный закон № 304 от 31.07.2020г. «О внесении изменений в ФЗ «Об образовании в РФ» по вопросам воспитания обучающихся).</w:t>
      </w:r>
    </w:p>
    <w:p w:rsidR="007F171A" w:rsidRDefault="007F171A" w:rsidP="0092085C">
      <w:pPr>
        <w:pStyle w:val="ListParagraph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jc w:val="both"/>
        <w:rPr>
          <w:rFonts w:ascii="Times New Roman" w:hAnsi="Times New Roman"/>
          <w:sz w:val="24"/>
          <w:szCs w:val="24"/>
        </w:rPr>
      </w:pPr>
      <w:r w:rsidRPr="00282DF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2021 году </w:t>
      </w:r>
      <w:r w:rsidRPr="00282DFD">
        <w:rPr>
          <w:rFonts w:ascii="Times New Roman" w:hAnsi="Times New Roman"/>
          <w:sz w:val="24"/>
          <w:szCs w:val="24"/>
        </w:rPr>
        <w:t>была разработана и начала своё</w:t>
      </w:r>
      <w:r>
        <w:rPr>
          <w:rFonts w:ascii="Times New Roman" w:hAnsi="Times New Roman"/>
          <w:sz w:val="24"/>
          <w:szCs w:val="24"/>
        </w:rPr>
        <w:t xml:space="preserve"> осуществление </w:t>
      </w:r>
      <w:r w:rsidRPr="00282DFD">
        <w:rPr>
          <w:rFonts w:ascii="Times New Roman" w:hAnsi="Times New Roman"/>
          <w:sz w:val="24"/>
          <w:szCs w:val="24"/>
        </w:rPr>
        <w:t>Всероссийская Программа развития социальной активности обучающихся начальных классов «Орлята Росси</w:t>
      </w:r>
      <w:r>
        <w:rPr>
          <w:rFonts w:ascii="Times New Roman" w:hAnsi="Times New Roman"/>
          <w:sz w:val="24"/>
          <w:szCs w:val="24"/>
        </w:rPr>
        <w:t>и»</w:t>
      </w:r>
      <w:r w:rsidRPr="00282DFD">
        <w:rPr>
          <w:rFonts w:ascii="Times New Roman" w:hAnsi="Times New Roman"/>
          <w:sz w:val="24"/>
          <w:szCs w:val="24"/>
        </w:rPr>
        <w:t xml:space="preserve">. </w:t>
      </w:r>
      <w:r w:rsidRPr="00CA7C19">
        <w:rPr>
          <w:rFonts w:ascii="Times New Roman" w:hAnsi="Times New Roman"/>
          <w:sz w:val="24"/>
          <w:szCs w:val="24"/>
        </w:rPr>
        <w:t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7F171A" w:rsidRDefault="007F171A" w:rsidP="0092085C">
      <w:pPr>
        <w:pStyle w:val="ListParagraph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jc w:val="both"/>
        <w:rPr>
          <w:rFonts w:ascii="Times New Roman" w:hAnsi="Times New Roman"/>
          <w:sz w:val="24"/>
          <w:szCs w:val="24"/>
        </w:rPr>
      </w:pPr>
      <w:r w:rsidRPr="00CA7C19">
        <w:rPr>
          <w:rFonts w:ascii="Times New Roman" w:hAnsi="Times New Roman"/>
          <w:sz w:val="24"/>
          <w:szCs w:val="24"/>
        </w:rPr>
        <w:t xml:space="preserve">Вовлечение </w:t>
      </w:r>
      <w:r>
        <w:rPr>
          <w:rFonts w:ascii="Times New Roman" w:hAnsi="Times New Roman"/>
          <w:sz w:val="24"/>
          <w:szCs w:val="24"/>
        </w:rPr>
        <w:t>младших</w:t>
      </w:r>
      <w:r w:rsidRPr="00CA7C19">
        <w:rPr>
          <w:rFonts w:ascii="Times New Roman" w:hAnsi="Times New Roman"/>
          <w:sz w:val="24"/>
          <w:szCs w:val="24"/>
        </w:rPr>
        <w:t xml:space="preserve"> школьников в социальную жизнь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CA7C19">
        <w:rPr>
          <w:rFonts w:ascii="Times New Roman" w:hAnsi="Times New Roman"/>
          <w:sz w:val="24"/>
          <w:szCs w:val="24"/>
        </w:rPr>
        <w:t xml:space="preserve"> в рамках системно-деятельностного подхода, в котором главное место отводится активной и разносторонней, самостоятельной продуктивной деятельности, широкому использованию в работе с детьми современных игровых технологий, социального проектирования, интерактивных методов, позволяющих моделировать социальные процессы и явления</w:t>
      </w:r>
      <w:r>
        <w:rPr>
          <w:rFonts w:ascii="Times New Roman" w:hAnsi="Times New Roman"/>
          <w:sz w:val="24"/>
          <w:szCs w:val="24"/>
        </w:rPr>
        <w:t>.</w:t>
      </w:r>
    </w:p>
    <w:p w:rsidR="007F171A" w:rsidRPr="0092085C" w:rsidRDefault="007F171A" w:rsidP="0092085C">
      <w:pPr>
        <w:pStyle w:val="ListParagraph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2023-2024 учебном году классные руководители ряда школ Куединского МО включились в реализацию </w:t>
      </w:r>
      <w:r w:rsidRPr="0092085C">
        <w:rPr>
          <w:rFonts w:ascii="Times New Roman" w:hAnsi="Times New Roman"/>
          <w:sz w:val="24"/>
          <w:szCs w:val="24"/>
        </w:rPr>
        <w:t xml:space="preserve">программы развития социальной активности обучающихся начальных классов «Орлята России». Чтобы поддержать </w:t>
      </w:r>
      <w:r w:rsidRPr="00956A70">
        <w:rPr>
          <w:rFonts w:ascii="Times New Roman" w:hAnsi="Times New Roman"/>
          <w:sz w:val="24"/>
          <w:szCs w:val="24"/>
        </w:rPr>
        <w:t xml:space="preserve">этих педагогов, привлечь к деятельности их коллег, </w:t>
      </w:r>
      <w:r w:rsidRPr="0092085C">
        <w:rPr>
          <w:rFonts w:ascii="Times New Roman" w:hAnsi="Times New Roman"/>
          <w:sz w:val="24"/>
          <w:szCs w:val="24"/>
        </w:rPr>
        <w:t>необходимо оказать методическую и практическую помощь в освоении</w:t>
      </w:r>
      <w:r w:rsidRPr="0092085C">
        <w:rPr>
          <w:rFonts w:ascii="Times New Roman" w:hAnsi="Times New Roman"/>
          <w:spacing w:val="12"/>
          <w:sz w:val="24"/>
          <w:szCs w:val="24"/>
        </w:rPr>
        <w:t xml:space="preserve"> и внедрении программы в воспитательную деятельность класса и школы</w:t>
      </w:r>
      <w:r w:rsidRPr="0092085C">
        <w:rPr>
          <w:rFonts w:ascii="Times New Roman" w:hAnsi="Times New Roman"/>
          <w:sz w:val="24"/>
          <w:szCs w:val="24"/>
        </w:rPr>
        <w:t>.</w:t>
      </w:r>
    </w:p>
    <w:p w:rsidR="007F171A" w:rsidRPr="00EE5DDC" w:rsidRDefault="007F171A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F171A" w:rsidRPr="0092085C" w:rsidRDefault="007F171A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 xml:space="preserve">Цель: </w:t>
      </w:r>
      <w:r w:rsidRPr="00956A70">
        <w:rPr>
          <w:rFonts w:ascii="Times New Roman" w:hAnsi="Times New Roman"/>
          <w:sz w:val="24"/>
          <w:szCs w:val="24"/>
        </w:rPr>
        <w:t>Повышение компетентности классных руководителей</w:t>
      </w:r>
      <w:r w:rsidRPr="00956A70">
        <w:rPr>
          <w:rFonts w:ascii="Times New Roman" w:hAnsi="Times New Roman"/>
          <w:b/>
          <w:sz w:val="24"/>
          <w:szCs w:val="24"/>
        </w:rPr>
        <w:t xml:space="preserve"> </w:t>
      </w:r>
      <w:r w:rsidRPr="00956A70">
        <w:rPr>
          <w:rFonts w:ascii="Times New Roman" w:hAnsi="Times New Roman"/>
          <w:sz w:val="24"/>
          <w:szCs w:val="24"/>
        </w:rPr>
        <w:t>для обновления</w:t>
      </w:r>
      <w:r w:rsidRPr="0092085C">
        <w:rPr>
          <w:rFonts w:ascii="Times New Roman" w:hAnsi="Times New Roman"/>
          <w:sz w:val="24"/>
          <w:szCs w:val="24"/>
        </w:rPr>
        <w:t xml:space="preserve"> воспитательной деятельности школьников средствами программы развития социальной активности обучающихся начальных классов «Орлята России».</w:t>
      </w:r>
    </w:p>
    <w:p w:rsidR="007F171A" w:rsidRPr="0092085C" w:rsidRDefault="007F171A" w:rsidP="0092085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>Задачи:</w:t>
      </w:r>
    </w:p>
    <w:p w:rsidR="007F171A" w:rsidRPr="0092085C" w:rsidRDefault="007F171A" w:rsidP="0092085C">
      <w:pPr>
        <w:pStyle w:val="ListParagraph"/>
        <w:widowControl w:val="0"/>
        <w:numPr>
          <w:ilvl w:val="1"/>
          <w:numId w:val="12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sz w:val="24"/>
          <w:szCs w:val="24"/>
        </w:rPr>
        <w:t>Практическое освоение</w:t>
      </w:r>
      <w:r w:rsidRPr="0092085C">
        <w:rPr>
          <w:rFonts w:ascii="Times New Roman" w:hAnsi="Times New Roman"/>
          <w:spacing w:val="12"/>
          <w:sz w:val="24"/>
          <w:szCs w:val="24"/>
        </w:rPr>
        <w:t xml:space="preserve"> и внедрение </w:t>
      </w:r>
      <w:r w:rsidRPr="0092085C">
        <w:rPr>
          <w:rFonts w:ascii="Times New Roman" w:hAnsi="Times New Roman"/>
          <w:sz w:val="24"/>
          <w:szCs w:val="24"/>
        </w:rPr>
        <w:t>классными руководителями программы развития социальной активности обучающихся начальных классов «Орлята России».</w:t>
      </w:r>
    </w:p>
    <w:p w:rsidR="007F171A" w:rsidRPr="0092085C" w:rsidRDefault="007F171A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sz w:val="24"/>
          <w:szCs w:val="24"/>
        </w:rPr>
        <w:t>2. Обобщение опыта классных руководителей по реализации программы «Орлята России».</w:t>
      </w:r>
    </w:p>
    <w:p w:rsidR="007F171A" w:rsidRPr="0092085C" w:rsidRDefault="007F171A" w:rsidP="0092085C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F171A" w:rsidRDefault="007F171A" w:rsidP="003F137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sz w:val="24"/>
          <w:szCs w:val="24"/>
        </w:rPr>
        <w:t xml:space="preserve">1. </w:t>
      </w:r>
      <w:r w:rsidRPr="003F137A">
        <w:rPr>
          <w:rFonts w:ascii="Times New Roman" w:hAnsi="Times New Roman"/>
          <w:sz w:val="24"/>
          <w:szCs w:val="24"/>
        </w:rPr>
        <w:t xml:space="preserve">Классные руководители </w:t>
      </w:r>
      <w:r>
        <w:rPr>
          <w:rFonts w:ascii="Times New Roman" w:hAnsi="Times New Roman"/>
          <w:sz w:val="24"/>
          <w:szCs w:val="24"/>
        </w:rPr>
        <w:t>изучили</w:t>
      </w:r>
      <w:r w:rsidRPr="002313D5">
        <w:rPr>
          <w:rFonts w:ascii="Times New Roman" w:hAnsi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/>
          <w:sz w:val="24"/>
          <w:szCs w:val="24"/>
        </w:rPr>
        <w:t xml:space="preserve">по организации воспитательной деятельности и проектированию занятий треков по возрастным группам; </w:t>
      </w:r>
      <w:r w:rsidRPr="003F137A">
        <w:rPr>
          <w:rFonts w:ascii="Times New Roman" w:hAnsi="Times New Roman"/>
          <w:sz w:val="24"/>
          <w:szCs w:val="24"/>
        </w:rPr>
        <w:t>освоили</w:t>
      </w:r>
      <w:r w:rsidRPr="00956A70">
        <w:rPr>
          <w:rFonts w:ascii="Times New Roman" w:hAnsi="Times New Roman"/>
          <w:sz w:val="24"/>
          <w:szCs w:val="24"/>
        </w:rPr>
        <w:t xml:space="preserve"> </w:t>
      </w:r>
      <w:r w:rsidRPr="00EE5DDC">
        <w:rPr>
          <w:rFonts w:ascii="Times New Roman" w:hAnsi="Times New Roman"/>
          <w:sz w:val="24"/>
          <w:szCs w:val="24"/>
        </w:rPr>
        <w:t xml:space="preserve">особенности организации воспитательного процесса в рамках реализации программы, </w:t>
      </w:r>
      <w:r>
        <w:rPr>
          <w:rFonts w:ascii="Times New Roman" w:hAnsi="Times New Roman"/>
          <w:sz w:val="24"/>
          <w:szCs w:val="24"/>
        </w:rPr>
        <w:t>методику проведения занятий треков.</w:t>
      </w:r>
    </w:p>
    <w:p w:rsidR="007F171A" w:rsidRPr="0092085C" w:rsidRDefault="007F171A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085C">
        <w:rPr>
          <w:rFonts w:ascii="Times New Roman" w:hAnsi="Times New Roman"/>
          <w:sz w:val="24"/>
          <w:szCs w:val="24"/>
        </w:rPr>
        <w:t xml:space="preserve">2. Представлен опыт классных руководителей по реализации программы </w:t>
      </w:r>
      <w:r w:rsidRPr="00B11099">
        <w:rPr>
          <w:rFonts w:ascii="Times New Roman" w:hAnsi="Times New Roman"/>
          <w:sz w:val="24"/>
          <w:szCs w:val="24"/>
        </w:rPr>
        <w:t xml:space="preserve">развития социальной активности обучающихся начальных классов </w:t>
      </w:r>
      <w:r w:rsidRPr="0092085C">
        <w:rPr>
          <w:rFonts w:ascii="Times New Roman" w:hAnsi="Times New Roman"/>
          <w:sz w:val="24"/>
          <w:szCs w:val="24"/>
        </w:rPr>
        <w:t>«Орлята России».</w:t>
      </w:r>
    </w:p>
    <w:p w:rsidR="007F171A" w:rsidRPr="0092085C" w:rsidRDefault="007F171A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171A" w:rsidRPr="0092085C" w:rsidRDefault="007F171A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92085C">
        <w:rPr>
          <w:rFonts w:ascii="Times New Roman" w:hAnsi="Times New Roman"/>
          <w:sz w:val="24"/>
          <w:szCs w:val="24"/>
        </w:rPr>
        <w:t>классные руководители начального общего образования школ Куединского муниципального округа.</w:t>
      </w:r>
    </w:p>
    <w:p w:rsidR="007F171A" w:rsidRPr="0092085C" w:rsidRDefault="007F171A" w:rsidP="0092085C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F171A" w:rsidRPr="0092085C" w:rsidRDefault="007F171A" w:rsidP="0092085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 xml:space="preserve">Количество часов: </w:t>
      </w:r>
      <w:r w:rsidRPr="0092085C">
        <w:rPr>
          <w:rFonts w:ascii="Times New Roman" w:hAnsi="Times New Roman"/>
          <w:sz w:val="24"/>
          <w:szCs w:val="24"/>
        </w:rPr>
        <w:t>12</w:t>
      </w:r>
    </w:p>
    <w:p w:rsidR="007F171A" w:rsidRPr="0092085C" w:rsidRDefault="007F171A" w:rsidP="0092085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71A" w:rsidRDefault="007F171A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 xml:space="preserve">Методический продукт: </w:t>
      </w:r>
      <w:r w:rsidRPr="0092085C">
        <w:rPr>
          <w:rFonts w:ascii="Times New Roman" w:hAnsi="Times New Roman"/>
          <w:sz w:val="24"/>
          <w:szCs w:val="24"/>
        </w:rPr>
        <w:t>методические разработки занятий треков в рамках по реализации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099">
        <w:rPr>
          <w:rFonts w:ascii="Times New Roman" w:hAnsi="Times New Roman"/>
          <w:sz w:val="24"/>
          <w:szCs w:val="24"/>
        </w:rPr>
        <w:t xml:space="preserve">развития социальной активности обучающихся </w:t>
      </w:r>
      <w:r>
        <w:rPr>
          <w:rFonts w:ascii="Times New Roman" w:hAnsi="Times New Roman"/>
          <w:sz w:val="24"/>
          <w:szCs w:val="24"/>
        </w:rPr>
        <w:t>«Орлята России».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134"/>
        <w:gridCol w:w="1842"/>
        <w:gridCol w:w="3402"/>
      </w:tblGrid>
      <w:tr w:rsidR="007F171A" w:rsidRPr="002B0567" w:rsidTr="00AE2FDD">
        <w:tc>
          <w:tcPr>
            <w:tcW w:w="534" w:type="dxa"/>
            <w:shd w:val="clear" w:color="auto" w:fill="BFBFBF"/>
          </w:tcPr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BFBFBF"/>
          </w:tcPr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56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shd w:val="clear" w:color="auto" w:fill="BFBFBF"/>
          </w:tcPr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56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shd w:val="clear" w:color="auto" w:fill="BFBFBF"/>
          </w:tcPr>
          <w:p w:rsidR="007F171A" w:rsidRPr="002B0567" w:rsidRDefault="007F171A" w:rsidP="00AE2FDD">
            <w:pPr>
              <w:suppressAutoHyphens/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shd w:val="clear" w:color="auto" w:fill="BFBFBF"/>
          </w:tcPr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567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F171A" w:rsidRPr="002B0567" w:rsidTr="00AE2FDD">
        <w:tc>
          <w:tcPr>
            <w:tcW w:w="534" w:type="dxa"/>
            <w:vMerge w:val="restart"/>
          </w:tcPr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F171A" w:rsidRPr="002B0567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планировании работы ПДП на 2023-2024</w:t>
            </w:r>
            <w:r w:rsidRPr="002763C6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34" w:type="dxa"/>
            <w:vMerge w:val="restart"/>
          </w:tcPr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056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842" w:type="dxa"/>
          </w:tcPr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02" w:type="dxa"/>
          </w:tcPr>
          <w:p w:rsidR="007F171A" w:rsidRPr="007F3AA6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ПДП</w:t>
            </w:r>
            <w:r w:rsidRPr="002763C6">
              <w:rPr>
                <w:rFonts w:ascii="Times New Roman" w:hAnsi="Times New Roman"/>
                <w:sz w:val="24"/>
                <w:szCs w:val="24"/>
              </w:rPr>
              <w:t xml:space="preserve"> ознакомлены с планом работы.</w:t>
            </w:r>
          </w:p>
        </w:tc>
      </w:tr>
      <w:tr w:rsidR="007F171A" w:rsidRPr="002B0567" w:rsidTr="00AE2FDD">
        <w:tc>
          <w:tcPr>
            <w:tcW w:w="534" w:type="dxa"/>
            <w:vMerge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71A" w:rsidRPr="00806C4B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Круглый стол «О системе воспитания в рамках программы </w:t>
            </w:r>
            <w:r w:rsidRPr="00B1109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развития социальной активности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 «Орлята России».</w:t>
            </w:r>
          </w:p>
        </w:tc>
        <w:tc>
          <w:tcPr>
            <w:tcW w:w="1134" w:type="dxa"/>
            <w:vMerge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71A" w:rsidRPr="007E05A8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Обсудили особенности программы и проблемы ее реализации.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171A" w:rsidRPr="002B0567" w:rsidTr="00AE2FDD">
        <w:tc>
          <w:tcPr>
            <w:tcW w:w="534" w:type="dxa"/>
            <w:vMerge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71A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«Методические особенности построения курса и проведения занятий треков по возрастным группам».</w:t>
            </w:r>
          </w:p>
          <w:p w:rsidR="007F171A" w:rsidRPr="002B0567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сайтом.</w:t>
            </w:r>
          </w:p>
        </w:tc>
        <w:tc>
          <w:tcPr>
            <w:tcW w:w="1134" w:type="dxa"/>
            <w:vMerge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02" w:type="dxa"/>
          </w:tcPr>
          <w:p w:rsidR="007F171A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Изучены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организации воспитательной деятельности и проектированию занятий треков по возрастным группам. </w:t>
            </w:r>
          </w:p>
          <w:p w:rsidR="007F171A" w:rsidRPr="007E05A8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темы занятий треков для дальнейшей работы.</w:t>
            </w:r>
          </w:p>
        </w:tc>
      </w:tr>
      <w:tr w:rsidR="007F171A" w:rsidRPr="002B0567" w:rsidTr="00AE2FDD">
        <w:tc>
          <w:tcPr>
            <w:tcW w:w="534" w:type="dxa"/>
            <w:vMerge w:val="restart"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71A" w:rsidRPr="00015F6A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6A">
              <w:rPr>
                <w:rFonts w:ascii="Times New Roman" w:hAnsi="Times New Roman"/>
                <w:bCs/>
                <w:sz w:val="24"/>
                <w:szCs w:val="24"/>
              </w:rPr>
              <w:t>Выездное заседание.</w:t>
            </w:r>
          </w:p>
          <w:p w:rsidR="007F171A" w:rsidRPr="000B1982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«</w:t>
            </w:r>
            <w:r w:rsidRPr="00015F6A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и анализ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занятий треков».</w:t>
            </w:r>
          </w:p>
        </w:tc>
        <w:tc>
          <w:tcPr>
            <w:tcW w:w="1134" w:type="dxa"/>
            <w:vMerge w:val="restart"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71A" w:rsidRDefault="007F171A" w:rsidP="008F5D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A70">
              <w:rPr>
                <w:rFonts w:ascii="Times New Roman" w:hAnsi="Times New Roman"/>
                <w:sz w:val="24"/>
                <w:szCs w:val="24"/>
              </w:rPr>
              <w:t xml:space="preserve">Освоена </w:t>
            </w:r>
            <w:r>
              <w:rPr>
                <w:rFonts w:ascii="Times New Roman" w:hAnsi="Times New Roman"/>
                <w:sz w:val="24"/>
                <w:szCs w:val="24"/>
              </w:rPr>
              <w:t>методика проведения занятий треков.</w:t>
            </w:r>
          </w:p>
          <w:p w:rsidR="007F171A" w:rsidRPr="007F3AA6" w:rsidRDefault="007F171A" w:rsidP="008F5D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5A8">
              <w:rPr>
                <w:rFonts w:ascii="Times New Roman" w:hAnsi="Times New Roman"/>
                <w:sz w:val="24"/>
                <w:szCs w:val="24"/>
              </w:rPr>
              <w:t>редставлен опыт классных руководителей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проведению занятий треков, даны рекомендации.</w:t>
            </w:r>
          </w:p>
        </w:tc>
      </w:tr>
      <w:tr w:rsidR="007F171A" w:rsidRPr="002B0567" w:rsidTr="00AE2FDD">
        <w:tc>
          <w:tcPr>
            <w:tcW w:w="534" w:type="dxa"/>
            <w:vMerge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71A" w:rsidRPr="00806C4B" w:rsidRDefault="007F171A" w:rsidP="001046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</w:t>
            </w:r>
            <w:r w:rsidRPr="00015F6A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71A" w:rsidRPr="00361DD9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DD9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361DD9">
              <w:rPr>
                <w:rFonts w:ascii="Times New Roman" w:hAnsi="Times New Roman"/>
                <w:sz w:val="24"/>
                <w:szCs w:val="24"/>
              </w:rPr>
              <w:t xml:space="preserve"> ПДС</w:t>
            </w:r>
          </w:p>
        </w:tc>
        <w:tc>
          <w:tcPr>
            <w:tcW w:w="3402" w:type="dxa"/>
          </w:tcPr>
          <w:p w:rsidR="007F171A" w:rsidRPr="00A9785F" w:rsidRDefault="007F171A" w:rsidP="001046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5A8">
              <w:rPr>
                <w:rFonts w:ascii="Times New Roman" w:hAnsi="Times New Roman"/>
                <w:sz w:val="24"/>
                <w:szCs w:val="24"/>
              </w:rPr>
              <w:t>редставлен опыт классных руководителей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«Орлята России».</w:t>
            </w:r>
          </w:p>
        </w:tc>
      </w:tr>
      <w:tr w:rsidR="007F171A" w:rsidRPr="002B0567" w:rsidTr="00AE2FDD">
        <w:tc>
          <w:tcPr>
            <w:tcW w:w="534" w:type="dxa"/>
            <w:vMerge w:val="restart"/>
          </w:tcPr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F171A" w:rsidRPr="00015F6A" w:rsidRDefault="007F171A" w:rsidP="003D786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6A">
              <w:rPr>
                <w:rFonts w:ascii="Times New Roman" w:hAnsi="Times New Roman"/>
                <w:bCs/>
                <w:sz w:val="24"/>
                <w:szCs w:val="24"/>
              </w:rPr>
              <w:t>Выездное заседание.</w:t>
            </w:r>
          </w:p>
          <w:p w:rsidR="007F171A" w:rsidRPr="000B1982" w:rsidRDefault="007F171A" w:rsidP="003D78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«</w:t>
            </w:r>
            <w:r w:rsidRPr="00015F6A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и анализ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занятий треков».</w:t>
            </w:r>
          </w:p>
        </w:tc>
        <w:tc>
          <w:tcPr>
            <w:tcW w:w="1134" w:type="dxa"/>
            <w:vMerge w:val="restart"/>
          </w:tcPr>
          <w:p w:rsidR="007F171A" w:rsidRPr="002B0567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7F171A" w:rsidRDefault="007F171A" w:rsidP="003D78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  <w:p w:rsidR="007F171A" w:rsidRDefault="007F171A" w:rsidP="003D78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402" w:type="dxa"/>
          </w:tcPr>
          <w:p w:rsidR="007F171A" w:rsidRPr="00B27E64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64">
              <w:rPr>
                <w:rFonts w:ascii="Times New Roman" w:hAnsi="Times New Roman"/>
                <w:sz w:val="24"/>
                <w:szCs w:val="24"/>
              </w:rPr>
              <w:t>Представлен опыт классных руководителей по проведению занятий треков, даны рекомендации.</w:t>
            </w:r>
          </w:p>
        </w:tc>
      </w:tr>
      <w:tr w:rsidR="007F171A" w:rsidRPr="002B0567" w:rsidTr="00AE2FDD">
        <w:tc>
          <w:tcPr>
            <w:tcW w:w="534" w:type="dxa"/>
            <w:vMerge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71A" w:rsidRDefault="007F171A" w:rsidP="001046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</w:t>
            </w:r>
            <w:r w:rsidRPr="00015F6A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71A" w:rsidRDefault="007F171A" w:rsidP="00CB09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402" w:type="dxa"/>
          </w:tcPr>
          <w:p w:rsidR="007F171A" w:rsidRPr="00B27E64" w:rsidRDefault="007F171A" w:rsidP="00CB09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64">
              <w:rPr>
                <w:rFonts w:ascii="Times New Roman" w:hAnsi="Times New Roman"/>
                <w:sz w:val="24"/>
                <w:szCs w:val="24"/>
              </w:rPr>
              <w:t>Представлен опыт классных руководителей по реализации программы «Орлята России».</w:t>
            </w:r>
            <w:bookmarkStart w:id="0" w:name="_GoBack"/>
            <w:bookmarkEnd w:id="0"/>
          </w:p>
        </w:tc>
      </w:tr>
      <w:tr w:rsidR="007F171A" w:rsidRPr="002B0567" w:rsidTr="00AE2FDD">
        <w:tc>
          <w:tcPr>
            <w:tcW w:w="534" w:type="dxa"/>
            <w:vMerge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71A" w:rsidRPr="007F3AA6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567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и подведение итогов работы ПДП</w:t>
            </w:r>
            <w:r w:rsidRPr="002B0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71A" w:rsidRDefault="007F171A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02" w:type="dxa"/>
          </w:tcPr>
          <w:p w:rsidR="007F171A" w:rsidRPr="007E05A8" w:rsidRDefault="007F171A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0567">
              <w:rPr>
                <w:rFonts w:ascii="Times New Roman" w:hAnsi="Times New Roman"/>
                <w:sz w:val="24"/>
                <w:szCs w:val="24"/>
              </w:rPr>
              <w:t>зучена степень удовлетворенности пе</w:t>
            </w:r>
            <w:r>
              <w:rPr>
                <w:rFonts w:ascii="Times New Roman" w:hAnsi="Times New Roman"/>
                <w:sz w:val="24"/>
                <w:szCs w:val="24"/>
              </w:rPr>
              <w:t>дагогов работой ПДП; сделаны выводы о результативности работы ПДП.</w:t>
            </w:r>
          </w:p>
        </w:tc>
      </w:tr>
    </w:tbl>
    <w:p w:rsidR="007F171A" w:rsidRDefault="007F171A" w:rsidP="009475A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7F171A" w:rsidRDefault="007F171A" w:rsidP="009475A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7F171A" w:rsidRDefault="007F171A" w:rsidP="009475A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7F171A" w:rsidRDefault="007F171A" w:rsidP="009475A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7F171A" w:rsidRDefault="007F171A" w:rsidP="009475A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7F171A" w:rsidRDefault="007F171A" w:rsidP="009475A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7F171A" w:rsidRDefault="007F171A" w:rsidP="009475A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sectPr w:rsidR="007F171A" w:rsidSect="00EE2D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07F"/>
    <w:multiLevelType w:val="hybridMultilevel"/>
    <w:tmpl w:val="D7F69DE6"/>
    <w:lvl w:ilvl="0" w:tplc="0012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B4B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F00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BAD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48C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027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0CD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565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C6F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8F0CB4"/>
    <w:multiLevelType w:val="hybridMultilevel"/>
    <w:tmpl w:val="3898858A"/>
    <w:lvl w:ilvl="0" w:tplc="F95860CE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012A4"/>
    <w:multiLevelType w:val="hybridMultilevel"/>
    <w:tmpl w:val="6F1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17C36"/>
    <w:multiLevelType w:val="hybridMultilevel"/>
    <w:tmpl w:val="E93C4D7E"/>
    <w:lvl w:ilvl="0" w:tplc="4DBA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F9E4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B67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5260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88F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941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F43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184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8A3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103EED"/>
    <w:multiLevelType w:val="hybridMultilevel"/>
    <w:tmpl w:val="9300EEC4"/>
    <w:lvl w:ilvl="0" w:tplc="5AF6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305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443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3AF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D20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C26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8CF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547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8C2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8C7E40"/>
    <w:multiLevelType w:val="multilevel"/>
    <w:tmpl w:val="21C6292C"/>
    <w:lvl w:ilvl="0">
      <w:start w:val="2"/>
      <w:numFmt w:val="decimal"/>
      <w:lvlText w:val="%1"/>
      <w:lvlJc w:val="left"/>
      <w:pPr>
        <w:ind w:left="118" w:hanging="4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8" w:hanging="483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</w:rPr>
    </w:lvl>
  </w:abstractNum>
  <w:abstractNum w:abstractNumId="6">
    <w:nsid w:val="26BC385B"/>
    <w:multiLevelType w:val="hybridMultilevel"/>
    <w:tmpl w:val="26CA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937D73"/>
    <w:multiLevelType w:val="hybridMultilevel"/>
    <w:tmpl w:val="F8BAA962"/>
    <w:lvl w:ilvl="0" w:tplc="8A6E3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76E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C8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14F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47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B84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162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8EA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6A7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22450C"/>
    <w:multiLevelType w:val="hybridMultilevel"/>
    <w:tmpl w:val="9872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53C65"/>
    <w:multiLevelType w:val="hybridMultilevel"/>
    <w:tmpl w:val="97B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354EE"/>
    <w:multiLevelType w:val="hybridMultilevel"/>
    <w:tmpl w:val="6268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B309E8"/>
    <w:multiLevelType w:val="hybridMultilevel"/>
    <w:tmpl w:val="5804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5A2"/>
    <w:rsid w:val="00003337"/>
    <w:rsid w:val="00015F6A"/>
    <w:rsid w:val="00020AF7"/>
    <w:rsid w:val="0005369B"/>
    <w:rsid w:val="0006787A"/>
    <w:rsid w:val="000B1982"/>
    <w:rsid w:val="000D7EDA"/>
    <w:rsid w:val="001046DF"/>
    <w:rsid w:val="00154B63"/>
    <w:rsid w:val="001B0C6C"/>
    <w:rsid w:val="001D40FC"/>
    <w:rsid w:val="001D50A9"/>
    <w:rsid w:val="00204667"/>
    <w:rsid w:val="00217723"/>
    <w:rsid w:val="002313D5"/>
    <w:rsid w:val="00267381"/>
    <w:rsid w:val="002763C6"/>
    <w:rsid w:val="00282DFD"/>
    <w:rsid w:val="002A34D1"/>
    <w:rsid w:val="002B0567"/>
    <w:rsid w:val="0032346E"/>
    <w:rsid w:val="00341990"/>
    <w:rsid w:val="00361DD9"/>
    <w:rsid w:val="00383D2A"/>
    <w:rsid w:val="003D7862"/>
    <w:rsid w:val="003F137A"/>
    <w:rsid w:val="0040115D"/>
    <w:rsid w:val="0040315B"/>
    <w:rsid w:val="00413CD9"/>
    <w:rsid w:val="00424003"/>
    <w:rsid w:val="00496E07"/>
    <w:rsid w:val="004A5545"/>
    <w:rsid w:val="004D145B"/>
    <w:rsid w:val="00520A9E"/>
    <w:rsid w:val="005246F7"/>
    <w:rsid w:val="00535B38"/>
    <w:rsid w:val="0058496D"/>
    <w:rsid w:val="005E4A45"/>
    <w:rsid w:val="005E4CD7"/>
    <w:rsid w:val="006509A2"/>
    <w:rsid w:val="00682683"/>
    <w:rsid w:val="006B7FDD"/>
    <w:rsid w:val="006E0019"/>
    <w:rsid w:val="006E2BBC"/>
    <w:rsid w:val="007007B4"/>
    <w:rsid w:val="00702260"/>
    <w:rsid w:val="00796933"/>
    <w:rsid w:val="007A544B"/>
    <w:rsid w:val="007C2CB5"/>
    <w:rsid w:val="007E05A8"/>
    <w:rsid w:val="007E30FB"/>
    <w:rsid w:val="007F171A"/>
    <w:rsid w:val="007F3AA6"/>
    <w:rsid w:val="00806C4B"/>
    <w:rsid w:val="00843ABA"/>
    <w:rsid w:val="00864353"/>
    <w:rsid w:val="008D4CAB"/>
    <w:rsid w:val="008F0DF0"/>
    <w:rsid w:val="008F5D5C"/>
    <w:rsid w:val="008F67F8"/>
    <w:rsid w:val="0092085C"/>
    <w:rsid w:val="009475A2"/>
    <w:rsid w:val="00956A70"/>
    <w:rsid w:val="009A2775"/>
    <w:rsid w:val="00A01922"/>
    <w:rsid w:val="00A22B85"/>
    <w:rsid w:val="00A25338"/>
    <w:rsid w:val="00A369EF"/>
    <w:rsid w:val="00A50C47"/>
    <w:rsid w:val="00A95125"/>
    <w:rsid w:val="00A9785F"/>
    <w:rsid w:val="00AA0564"/>
    <w:rsid w:val="00AA094E"/>
    <w:rsid w:val="00AC1FB8"/>
    <w:rsid w:val="00AC745F"/>
    <w:rsid w:val="00AE2FDD"/>
    <w:rsid w:val="00B11099"/>
    <w:rsid w:val="00B27E64"/>
    <w:rsid w:val="00B771E7"/>
    <w:rsid w:val="00B93EAE"/>
    <w:rsid w:val="00BB6229"/>
    <w:rsid w:val="00BC1FCA"/>
    <w:rsid w:val="00BD5DA9"/>
    <w:rsid w:val="00BE7BF2"/>
    <w:rsid w:val="00C5110E"/>
    <w:rsid w:val="00C7091C"/>
    <w:rsid w:val="00C924CB"/>
    <w:rsid w:val="00C9494B"/>
    <w:rsid w:val="00CA7C19"/>
    <w:rsid w:val="00CB09CC"/>
    <w:rsid w:val="00D41391"/>
    <w:rsid w:val="00E151D5"/>
    <w:rsid w:val="00E670CE"/>
    <w:rsid w:val="00E73A5A"/>
    <w:rsid w:val="00E86C15"/>
    <w:rsid w:val="00EB4BB0"/>
    <w:rsid w:val="00EE2D7F"/>
    <w:rsid w:val="00EE5DDC"/>
    <w:rsid w:val="00F1201F"/>
    <w:rsid w:val="00F15B3B"/>
    <w:rsid w:val="00F703B3"/>
    <w:rsid w:val="00FB4CEA"/>
    <w:rsid w:val="00FB70D9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A2"/>
    <w:pPr>
      <w:spacing w:after="160" w:line="25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75A2"/>
    <w:pPr>
      <w:keepNext/>
      <w:keepLines/>
      <w:spacing w:before="200" w:after="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75A2"/>
    <w:rPr>
      <w:rFonts w:ascii="Calibri Light" w:hAnsi="Calibri Light"/>
      <w:b/>
      <w:color w:val="5B9BD5"/>
      <w:sz w:val="26"/>
    </w:rPr>
  </w:style>
  <w:style w:type="paragraph" w:styleId="ListParagraph">
    <w:name w:val="List Paragraph"/>
    <w:basedOn w:val="Normal"/>
    <w:uiPriority w:val="99"/>
    <w:qFormat/>
    <w:rsid w:val="009475A2"/>
    <w:pPr>
      <w:ind w:left="720"/>
      <w:contextualSpacing/>
    </w:pPr>
  </w:style>
  <w:style w:type="table" w:styleId="TableGrid">
    <w:name w:val="Table Grid"/>
    <w:basedOn w:val="TableNormal"/>
    <w:uiPriority w:val="99"/>
    <w:rsid w:val="00947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47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2CB5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CB5"/>
    <w:rPr>
      <w:rFonts w:ascii="Segoe UI" w:hAnsi="Segoe UI"/>
      <w:sz w:val="18"/>
    </w:rPr>
  </w:style>
  <w:style w:type="paragraph" w:styleId="NoSpacing">
    <w:name w:val="No Spacing"/>
    <w:uiPriority w:val="99"/>
    <w:qFormat/>
    <w:rsid w:val="005E4CD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5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5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5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5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3</Pages>
  <Words>788</Words>
  <Characters>4493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СВЕТА</cp:lastModifiedBy>
  <cp:revision>26</cp:revision>
  <cp:lastPrinted>2022-10-28T04:46:00Z</cp:lastPrinted>
  <dcterms:created xsi:type="dcterms:W3CDTF">2022-10-03T06:32:00Z</dcterms:created>
  <dcterms:modified xsi:type="dcterms:W3CDTF">2023-10-15T06:29:00Z</dcterms:modified>
</cp:coreProperties>
</file>