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D8" w:rsidRPr="007251B0" w:rsidRDefault="00B916D8" w:rsidP="00725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1B0">
        <w:rPr>
          <w:rFonts w:ascii="Times New Roman" w:hAnsi="Times New Roman"/>
          <w:b/>
          <w:sz w:val="28"/>
          <w:szCs w:val="28"/>
        </w:rPr>
        <w:t xml:space="preserve">Отчет о выполнении </w:t>
      </w:r>
      <w:r>
        <w:rPr>
          <w:rFonts w:ascii="Times New Roman" w:hAnsi="Times New Roman"/>
          <w:b/>
          <w:sz w:val="28"/>
          <w:szCs w:val="28"/>
        </w:rPr>
        <w:t>муниципального задания</w:t>
      </w:r>
      <w:r w:rsidRPr="007251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916D8" w:rsidRDefault="00B916D8" w:rsidP="00D71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1B0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март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b/>
            <w:sz w:val="28"/>
            <w:szCs w:val="28"/>
          </w:rPr>
          <w:t>2024</w:t>
        </w:r>
        <w:r w:rsidRPr="007251B0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7251B0">
        <w:rPr>
          <w:rFonts w:ascii="Times New Roman" w:hAnsi="Times New Roman"/>
          <w:b/>
          <w:sz w:val="28"/>
          <w:szCs w:val="28"/>
        </w:rPr>
        <w:t>.</w:t>
      </w:r>
    </w:p>
    <w:p w:rsidR="00B916D8" w:rsidRDefault="00B916D8" w:rsidP="00D7115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916D8" w:rsidRPr="00C63879" w:rsidRDefault="00B916D8" w:rsidP="00D7115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63879">
        <w:rPr>
          <w:rFonts w:ascii="Times New Roman" w:hAnsi="Times New Roman"/>
          <w:b/>
          <w:sz w:val="24"/>
          <w:szCs w:val="24"/>
        </w:rPr>
        <w:t>Показатели качества работы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78"/>
        <w:gridCol w:w="1464"/>
        <w:gridCol w:w="1138"/>
        <w:gridCol w:w="12"/>
        <w:gridCol w:w="1548"/>
      </w:tblGrid>
      <w:tr w:rsidR="00B916D8" w:rsidRPr="00E011B6" w:rsidTr="00287F51">
        <w:trPr>
          <w:trHeight w:val="616"/>
        </w:trPr>
        <w:tc>
          <w:tcPr>
            <w:tcW w:w="6578" w:type="dxa"/>
            <w:vMerge w:val="restart"/>
          </w:tcPr>
          <w:p w:rsidR="00B916D8" w:rsidRPr="00E011B6" w:rsidRDefault="00B916D8" w:rsidP="00D71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64" w:type="dxa"/>
          </w:tcPr>
          <w:p w:rsidR="00B916D8" w:rsidRPr="00E011B6" w:rsidRDefault="00B916D8" w:rsidP="00D71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50" w:type="dxa"/>
            <w:gridSpan w:val="2"/>
          </w:tcPr>
          <w:p w:rsidR="00B916D8" w:rsidRPr="00E011B6" w:rsidRDefault="00B916D8" w:rsidP="00D71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48" w:type="dxa"/>
          </w:tcPr>
          <w:p w:rsidR="00B916D8" w:rsidRPr="00E011B6" w:rsidRDefault="00B916D8" w:rsidP="00D71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Отклонение от плана</w:t>
            </w:r>
          </w:p>
        </w:tc>
      </w:tr>
      <w:tr w:rsidR="00B916D8" w:rsidRPr="00E011B6" w:rsidTr="00287F51">
        <w:trPr>
          <w:trHeight w:val="276"/>
        </w:trPr>
        <w:tc>
          <w:tcPr>
            <w:tcW w:w="6578" w:type="dxa"/>
            <w:vMerge/>
          </w:tcPr>
          <w:p w:rsidR="00B916D8" w:rsidRPr="00E011B6" w:rsidRDefault="00B916D8" w:rsidP="00D71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916D8" w:rsidRPr="00E011B6" w:rsidRDefault="00B916D8" w:rsidP="00D71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50" w:type="dxa"/>
            <w:gridSpan w:val="2"/>
          </w:tcPr>
          <w:p w:rsidR="00B916D8" w:rsidRPr="00E011B6" w:rsidRDefault="00B916D8" w:rsidP="00D71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548" w:type="dxa"/>
          </w:tcPr>
          <w:p w:rsidR="00B916D8" w:rsidRPr="00E011B6" w:rsidRDefault="00B916D8" w:rsidP="00D71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B916D8" w:rsidRPr="00E011B6" w:rsidTr="00287F51">
        <w:tc>
          <w:tcPr>
            <w:tcW w:w="10740" w:type="dxa"/>
            <w:gridSpan w:val="5"/>
            <w:shd w:val="clear" w:color="auto" w:fill="D9D9D9"/>
          </w:tcPr>
          <w:p w:rsidR="00B916D8" w:rsidRPr="00E011B6" w:rsidRDefault="00B916D8" w:rsidP="00D71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1B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011B6">
              <w:rPr>
                <w:rFonts w:ascii="Times New Roman" w:hAnsi="Times New Roman"/>
                <w:b/>
                <w:sz w:val="24"/>
                <w:szCs w:val="24"/>
              </w:rPr>
              <w:tab/>
              <w:t>Количество педагогов, принявших участие в методических мероприятиях</w:t>
            </w:r>
          </w:p>
        </w:tc>
      </w:tr>
      <w:tr w:rsidR="00B916D8" w:rsidRPr="00E011B6" w:rsidTr="00287F51">
        <w:tc>
          <w:tcPr>
            <w:tcW w:w="10740" w:type="dxa"/>
            <w:gridSpan w:val="5"/>
          </w:tcPr>
          <w:p w:rsidR="00B916D8" w:rsidRPr="00E011B6" w:rsidRDefault="00B916D8" w:rsidP="00023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1B6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Муниципальные методические объединения</w:t>
            </w:r>
          </w:p>
        </w:tc>
      </w:tr>
      <w:tr w:rsidR="00B916D8" w:rsidRPr="00E011B6" w:rsidTr="00287F51">
        <w:tc>
          <w:tcPr>
            <w:tcW w:w="6578" w:type="dxa"/>
          </w:tcPr>
          <w:p w:rsidR="00B916D8" w:rsidRPr="0019061B" w:rsidRDefault="00B916D8" w:rsidP="003C5FA3">
            <w:pPr>
              <w:pStyle w:val="BodyTextIndent"/>
              <w:spacing w:after="0"/>
              <w:ind w:left="0"/>
              <w:rPr>
                <w:bCs/>
              </w:rPr>
            </w:pPr>
            <w:r w:rsidRPr="0019061B">
              <w:rPr>
                <w:bCs/>
              </w:rPr>
              <w:t>ПДС «Организация работы по ранней профориентации с детьми старшего дошкольного возраста»</w:t>
            </w:r>
          </w:p>
        </w:tc>
        <w:tc>
          <w:tcPr>
            <w:tcW w:w="1464" w:type="dxa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gridSpan w:val="2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916D8" w:rsidRPr="00E011B6" w:rsidTr="00287F51">
        <w:tc>
          <w:tcPr>
            <w:tcW w:w="6578" w:type="dxa"/>
          </w:tcPr>
          <w:p w:rsidR="00B916D8" w:rsidRPr="0019061B" w:rsidRDefault="00B916D8" w:rsidP="003C5FA3">
            <w:pPr>
              <w:pStyle w:val="BodyTextIndent"/>
              <w:spacing w:after="0"/>
              <w:ind w:left="0"/>
              <w:rPr>
                <w:bCs/>
              </w:rPr>
            </w:pPr>
            <w:r w:rsidRPr="0019061B">
              <w:t>ПДС «Организация деятельности школьных музеев»</w:t>
            </w:r>
          </w:p>
        </w:tc>
        <w:tc>
          <w:tcPr>
            <w:tcW w:w="1464" w:type="dxa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0" w:type="dxa"/>
            <w:gridSpan w:val="2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</w:tr>
      <w:tr w:rsidR="00B916D8" w:rsidRPr="00E011B6" w:rsidTr="00287F51">
        <w:tc>
          <w:tcPr>
            <w:tcW w:w="6578" w:type="dxa"/>
          </w:tcPr>
          <w:p w:rsidR="00B916D8" w:rsidRPr="0019061B" w:rsidRDefault="00B916D8" w:rsidP="003C5FA3">
            <w:pPr>
              <w:pStyle w:val="BodyTextIndent"/>
              <w:spacing w:after="0"/>
              <w:ind w:left="34"/>
              <w:rPr>
                <w:bCs/>
              </w:rPr>
            </w:pPr>
            <w:r w:rsidRPr="0019061B">
              <w:rPr>
                <w:bCs/>
              </w:rPr>
              <w:t>ПГ «Реализация федеральных рабочих программ непосредственного применения (по русскому языку, литературному чтению, окружающему миру) в практической деятельности учителей 3-х и 4-х классов»</w:t>
            </w:r>
          </w:p>
        </w:tc>
        <w:tc>
          <w:tcPr>
            <w:tcW w:w="1464" w:type="dxa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  <w:gridSpan w:val="2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</w:p>
        </w:tc>
      </w:tr>
      <w:tr w:rsidR="00B916D8" w:rsidRPr="00E011B6" w:rsidTr="00287F51">
        <w:tc>
          <w:tcPr>
            <w:tcW w:w="6578" w:type="dxa"/>
          </w:tcPr>
          <w:p w:rsidR="00B916D8" w:rsidRPr="0019061B" w:rsidRDefault="00B916D8" w:rsidP="003C5FA3">
            <w:pPr>
              <w:pStyle w:val="BodyTextIndent"/>
              <w:spacing w:after="0"/>
              <w:ind w:left="34"/>
              <w:rPr>
                <w:bCs/>
              </w:rPr>
            </w:pPr>
            <w:r w:rsidRPr="0019061B">
              <w:t>ПДП «Орлята России»</w:t>
            </w:r>
          </w:p>
        </w:tc>
        <w:tc>
          <w:tcPr>
            <w:tcW w:w="1464" w:type="dxa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  <w:gridSpan w:val="2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+5</w:t>
            </w:r>
          </w:p>
        </w:tc>
      </w:tr>
      <w:tr w:rsidR="00B916D8" w:rsidRPr="00E011B6" w:rsidTr="00287F51">
        <w:tc>
          <w:tcPr>
            <w:tcW w:w="6578" w:type="dxa"/>
          </w:tcPr>
          <w:p w:rsidR="00B916D8" w:rsidRPr="0019061B" w:rsidRDefault="00B916D8" w:rsidP="003C5FA3">
            <w:pPr>
              <w:pStyle w:val="BodyTextIndent"/>
              <w:spacing w:after="0"/>
              <w:ind w:left="34"/>
              <w:rPr>
                <w:bCs/>
              </w:rPr>
            </w:pPr>
            <w:r w:rsidRPr="0019061B">
              <w:rPr>
                <w:bCs/>
              </w:rPr>
              <w:t>ПДП «Я-Ты-Он-Она – вместе целая страна»</w:t>
            </w:r>
          </w:p>
        </w:tc>
        <w:tc>
          <w:tcPr>
            <w:tcW w:w="1464" w:type="dxa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0" w:type="dxa"/>
            <w:gridSpan w:val="2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</w:tr>
      <w:tr w:rsidR="00B916D8" w:rsidRPr="00E011B6" w:rsidTr="00287F51">
        <w:tc>
          <w:tcPr>
            <w:tcW w:w="6578" w:type="dxa"/>
          </w:tcPr>
          <w:p w:rsidR="00B916D8" w:rsidRPr="0019061B" w:rsidRDefault="00B916D8" w:rsidP="003C5FA3">
            <w:pPr>
              <w:pStyle w:val="BodyTextIndent"/>
              <w:spacing w:after="0"/>
              <w:ind w:left="34"/>
              <w:rPr>
                <w:bCs/>
              </w:rPr>
            </w:pPr>
            <w:r w:rsidRPr="0019061B">
              <w:rPr>
                <w:bCs/>
              </w:rPr>
              <w:t>ПГ «Преподавание модуля «Введение в новейшую историю России» в 9 классах»</w:t>
            </w:r>
          </w:p>
        </w:tc>
        <w:tc>
          <w:tcPr>
            <w:tcW w:w="1464" w:type="dxa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gridSpan w:val="2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</w:tr>
      <w:tr w:rsidR="00B916D8" w:rsidRPr="00E011B6" w:rsidTr="00CC0C92">
        <w:tc>
          <w:tcPr>
            <w:tcW w:w="6578" w:type="dxa"/>
          </w:tcPr>
          <w:p w:rsidR="00B916D8" w:rsidRPr="0019061B" w:rsidRDefault="00B916D8" w:rsidP="003C5FA3">
            <w:pPr>
              <w:pStyle w:val="BodyTextIndent"/>
              <w:spacing w:after="0"/>
              <w:ind w:left="34"/>
            </w:pPr>
            <w:r w:rsidRPr="0019061B">
              <w:t>ММО учителей русского языка и литературы</w:t>
            </w:r>
          </w:p>
        </w:tc>
        <w:tc>
          <w:tcPr>
            <w:tcW w:w="4162" w:type="dxa"/>
            <w:gridSpan w:val="4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Перенесена на апрель</w:t>
            </w:r>
          </w:p>
        </w:tc>
      </w:tr>
      <w:tr w:rsidR="00B916D8" w:rsidRPr="00E011B6" w:rsidTr="00287F51">
        <w:tc>
          <w:tcPr>
            <w:tcW w:w="10740" w:type="dxa"/>
            <w:gridSpan w:val="5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Семинары, вебинары, мастер-классы, практикумы</w:t>
            </w:r>
          </w:p>
        </w:tc>
      </w:tr>
      <w:tr w:rsidR="00B916D8" w:rsidRPr="00E011B6" w:rsidTr="00287F51">
        <w:tc>
          <w:tcPr>
            <w:tcW w:w="6578" w:type="dxa"/>
          </w:tcPr>
          <w:p w:rsidR="00B916D8" w:rsidRPr="00E011B6" w:rsidRDefault="00B916D8" w:rsidP="003C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Семинар-практикум «Креативное мышление и глобальные компетенции как составляющие функциональной грамотности. Способы их формирования средствами учебных предметов»</w:t>
            </w:r>
          </w:p>
        </w:tc>
        <w:tc>
          <w:tcPr>
            <w:tcW w:w="1464" w:type="dxa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  <w:gridSpan w:val="2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8" w:type="dxa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+2</w:t>
            </w:r>
          </w:p>
        </w:tc>
      </w:tr>
      <w:tr w:rsidR="00B916D8" w:rsidRPr="00E011B6" w:rsidTr="00287F51">
        <w:tc>
          <w:tcPr>
            <w:tcW w:w="6578" w:type="dxa"/>
          </w:tcPr>
          <w:p w:rsidR="00B916D8" w:rsidRPr="00E011B6" w:rsidRDefault="00B916D8" w:rsidP="003C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Педагогическая мастерская «Эффективные практики в работе учителя ОРКСЭ»</w:t>
            </w:r>
          </w:p>
        </w:tc>
        <w:tc>
          <w:tcPr>
            <w:tcW w:w="4162" w:type="dxa"/>
            <w:gridSpan w:val="4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Перенесена на апрель</w:t>
            </w:r>
          </w:p>
        </w:tc>
      </w:tr>
      <w:tr w:rsidR="00B916D8" w:rsidRPr="00E011B6" w:rsidTr="00287F51">
        <w:tc>
          <w:tcPr>
            <w:tcW w:w="6578" w:type="dxa"/>
          </w:tcPr>
          <w:p w:rsidR="00B916D8" w:rsidRPr="00E011B6" w:rsidRDefault="00B916D8" w:rsidP="003C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Вебинар «Здоровьесберегающие практики на уроке и во внеурочной деятельности»</w:t>
            </w:r>
          </w:p>
        </w:tc>
        <w:tc>
          <w:tcPr>
            <w:tcW w:w="1464" w:type="dxa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0" w:type="dxa"/>
            <w:gridSpan w:val="2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8" w:type="dxa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+30</w:t>
            </w:r>
          </w:p>
        </w:tc>
      </w:tr>
      <w:tr w:rsidR="00B916D8" w:rsidRPr="00E011B6" w:rsidTr="00287F51">
        <w:tc>
          <w:tcPr>
            <w:tcW w:w="6578" w:type="dxa"/>
          </w:tcPr>
          <w:p w:rsidR="00B916D8" w:rsidRPr="00E011B6" w:rsidRDefault="00B916D8" w:rsidP="003C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Методический день в школе</w:t>
            </w:r>
          </w:p>
        </w:tc>
        <w:tc>
          <w:tcPr>
            <w:tcW w:w="1464" w:type="dxa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gridSpan w:val="2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</w:tr>
      <w:tr w:rsidR="00B916D8" w:rsidRPr="00E011B6" w:rsidTr="00287F51">
        <w:tc>
          <w:tcPr>
            <w:tcW w:w="6578" w:type="dxa"/>
          </w:tcPr>
          <w:p w:rsidR="00B916D8" w:rsidRPr="00E011B6" w:rsidRDefault="00B916D8" w:rsidP="003C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Методический день в школе</w:t>
            </w:r>
          </w:p>
        </w:tc>
        <w:tc>
          <w:tcPr>
            <w:tcW w:w="1464" w:type="dxa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gridSpan w:val="2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B916D8" w:rsidRPr="00E011B6" w:rsidRDefault="00B916D8" w:rsidP="003C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</w:tr>
      <w:tr w:rsidR="00B916D8" w:rsidRPr="00E011B6" w:rsidTr="00287F51">
        <w:tc>
          <w:tcPr>
            <w:tcW w:w="6578" w:type="dxa"/>
          </w:tcPr>
          <w:p w:rsidR="00B916D8" w:rsidRPr="00E011B6" w:rsidRDefault="00B916D8" w:rsidP="007F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Семинар «Мотивированный учитель – мотивированный ученик»</w:t>
            </w:r>
          </w:p>
        </w:tc>
        <w:tc>
          <w:tcPr>
            <w:tcW w:w="1464" w:type="dxa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  <w:gridSpan w:val="2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</w:t>
            </w:r>
          </w:p>
        </w:tc>
      </w:tr>
      <w:tr w:rsidR="00B916D8" w:rsidRPr="00E011B6" w:rsidTr="00287F51">
        <w:tc>
          <w:tcPr>
            <w:tcW w:w="6578" w:type="dxa"/>
          </w:tcPr>
          <w:p w:rsidR="00B916D8" w:rsidRPr="00E011B6" w:rsidRDefault="00B916D8" w:rsidP="007F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bCs/>
                <w:sz w:val="24"/>
                <w:szCs w:val="24"/>
              </w:rPr>
              <w:t>Консультация «Организация исследовательской деятельности детей» (для педагогов ДОО)</w:t>
            </w:r>
          </w:p>
        </w:tc>
        <w:tc>
          <w:tcPr>
            <w:tcW w:w="1464" w:type="dxa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gridSpan w:val="2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</w:tr>
      <w:tr w:rsidR="00B916D8" w:rsidRPr="00E011B6" w:rsidTr="002B6775">
        <w:tc>
          <w:tcPr>
            <w:tcW w:w="6578" w:type="dxa"/>
          </w:tcPr>
          <w:p w:rsidR="00B916D8" w:rsidRPr="00E011B6" w:rsidRDefault="00B916D8" w:rsidP="007F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Семинар-практикум «Цифровые мотивирующие уроки как средство духовно-нравственного воспитания обучающихся»</w:t>
            </w:r>
          </w:p>
        </w:tc>
        <w:tc>
          <w:tcPr>
            <w:tcW w:w="4162" w:type="dxa"/>
            <w:gridSpan w:val="4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Перенесена на апрель</w:t>
            </w:r>
          </w:p>
        </w:tc>
      </w:tr>
      <w:tr w:rsidR="00B916D8" w:rsidRPr="00E011B6" w:rsidTr="00287F51">
        <w:tc>
          <w:tcPr>
            <w:tcW w:w="6578" w:type="dxa"/>
          </w:tcPr>
          <w:p w:rsidR="00B916D8" w:rsidRPr="00E011B6" w:rsidRDefault="00B916D8" w:rsidP="007F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Семинар-практикум «Цифровая технология «Мультстудия как средство развития интеллектуальных способностей дошкольников»</w:t>
            </w:r>
          </w:p>
        </w:tc>
        <w:tc>
          <w:tcPr>
            <w:tcW w:w="1464" w:type="dxa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  <w:gridSpan w:val="2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</w:tr>
      <w:tr w:rsidR="00B916D8" w:rsidRPr="00E011B6" w:rsidTr="00287F51">
        <w:tc>
          <w:tcPr>
            <w:tcW w:w="6578" w:type="dxa"/>
          </w:tcPr>
          <w:p w:rsidR="00B916D8" w:rsidRPr="00E011B6" w:rsidRDefault="00B916D8" w:rsidP="007F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Семинар «Содержание образовательной деятельности «Приобщение к искусству»</w:t>
            </w:r>
          </w:p>
        </w:tc>
        <w:tc>
          <w:tcPr>
            <w:tcW w:w="1464" w:type="dxa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gridSpan w:val="2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</w:tr>
      <w:tr w:rsidR="00B916D8" w:rsidRPr="00E011B6" w:rsidTr="00287F51">
        <w:tc>
          <w:tcPr>
            <w:tcW w:w="6578" w:type="dxa"/>
          </w:tcPr>
          <w:p w:rsidR="00B916D8" w:rsidRPr="00E011B6" w:rsidRDefault="00B916D8" w:rsidP="007F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Презентационная площадка «Эффективные практики в дополнительном образовании»</w:t>
            </w:r>
          </w:p>
        </w:tc>
        <w:tc>
          <w:tcPr>
            <w:tcW w:w="1464" w:type="dxa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  <w:gridSpan w:val="2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</w:tr>
      <w:tr w:rsidR="00B916D8" w:rsidRPr="00E011B6" w:rsidTr="000C3072">
        <w:tc>
          <w:tcPr>
            <w:tcW w:w="6578" w:type="dxa"/>
          </w:tcPr>
          <w:p w:rsidR="00B916D8" w:rsidRPr="00E011B6" w:rsidRDefault="00B916D8" w:rsidP="007F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Мастер-классы по актуальным направлениям дополнительного образования</w:t>
            </w:r>
          </w:p>
        </w:tc>
        <w:tc>
          <w:tcPr>
            <w:tcW w:w="4162" w:type="dxa"/>
            <w:gridSpan w:val="4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Перенесен на 2 полугодие</w:t>
            </w:r>
          </w:p>
        </w:tc>
      </w:tr>
      <w:tr w:rsidR="00B916D8" w:rsidRPr="00E011B6" w:rsidTr="00E011B6">
        <w:trPr>
          <w:trHeight w:val="70"/>
        </w:trPr>
        <w:tc>
          <w:tcPr>
            <w:tcW w:w="6578" w:type="dxa"/>
          </w:tcPr>
          <w:p w:rsidR="00B916D8" w:rsidRPr="00E011B6" w:rsidRDefault="00B916D8" w:rsidP="007F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Совещание заместителей директоров по УВР</w:t>
            </w:r>
          </w:p>
        </w:tc>
        <w:tc>
          <w:tcPr>
            <w:tcW w:w="1464" w:type="dxa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+12</w:t>
            </w:r>
          </w:p>
        </w:tc>
      </w:tr>
      <w:tr w:rsidR="00B916D8" w:rsidRPr="00E011B6" w:rsidTr="00287F51">
        <w:tc>
          <w:tcPr>
            <w:tcW w:w="6578" w:type="dxa"/>
          </w:tcPr>
          <w:p w:rsidR="00B916D8" w:rsidRPr="00E011B6" w:rsidRDefault="00B916D8" w:rsidP="007F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Совещание заместителей по воспитательной работе, старших вожатых</w:t>
            </w:r>
          </w:p>
        </w:tc>
        <w:tc>
          <w:tcPr>
            <w:tcW w:w="1464" w:type="dxa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gridSpan w:val="2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+9</w:t>
            </w:r>
          </w:p>
        </w:tc>
      </w:tr>
      <w:tr w:rsidR="00B916D8" w:rsidRPr="00E011B6" w:rsidTr="00287F51">
        <w:tc>
          <w:tcPr>
            <w:tcW w:w="10740" w:type="dxa"/>
            <w:gridSpan w:val="5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Муниципальные профессиональные конкурсы, олимпиады, конференции, акции, педчтения</w:t>
            </w:r>
          </w:p>
        </w:tc>
      </w:tr>
      <w:tr w:rsidR="00B916D8" w:rsidRPr="00E011B6" w:rsidTr="00287F51">
        <w:tc>
          <w:tcPr>
            <w:tcW w:w="6578" w:type="dxa"/>
          </w:tcPr>
          <w:p w:rsidR="00B916D8" w:rsidRPr="00E011B6" w:rsidRDefault="00B916D8" w:rsidP="007F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bCs/>
                <w:sz w:val="24"/>
                <w:szCs w:val="24"/>
              </w:rPr>
              <w:t>Муниципальная конференция «Реализация приоритетных направлений в педагогической практике»</w:t>
            </w:r>
          </w:p>
        </w:tc>
        <w:tc>
          <w:tcPr>
            <w:tcW w:w="1464" w:type="dxa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8" w:type="dxa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60" w:type="dxa"/>
            <w:gridSpan w:val="2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+217</w:t>
            </w:r>
          </w:p>
        </w:tc>
      </w:tr>
      <w:tr w:rsidR="00B916D8" w:rsidRPr="00E011B6" w:rsidTr="00E95E4F">
        <w:tc>
          <w:tcPr>
            <w:tcW w:w="6578" w:type="dxa"/>
          </w:tcPr>
          <w:p w:rsidR="00B916D8" w:rsidRPr="00E011B6" w:rsidRDefault="00B916D8" w:rsidP="007F5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Параллельная олимпиада по функциональной грамотности обучающихся 10 – 11 классов и педагогов</w:t>
            </w:r>
          </w:p>
        </w:tc>
        <w:tc>
          <w:tcPr>
            <w:tcW w:w="4162" w:type="dxa"/>
            <w:gridSpan w:val="4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Перенесена на 2 полугодие</w:t>
            </w:r>
          </w:p>
        </w:tc>
      </w:tr>
      <w:tr w:rsidR="00B916D8" w:rsidRPr="00E011B6" w:rsidTr="00287F51">
        <w:tc>
          <w:tcPr>
            <w:tcW w:w="10740" w:type="dxa"/>
            <w:gridSpan w:val="5"/>
          </w:tcPr>
          <w:p w:rsidR="00B916D8" w:rsidRPr="00E011B6" w:rsidRDefault="00B916D8" w:rsidP="007F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муниципальных инновационных площадок (ООП, ОПП)</w:t>
            </w:r>
          </w:p>
        </w:tc>
      </w:tr>
      <w:tr w:rsidR="00B916D8" w:rsidRPr="00E011B6" w:rsidTr="00287F51">
        <w:tc>
          <w:tcPr>
            <w:tcW w:w="6578" w:type="dxa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Мероприятие муниципальной ООП. ПДС «Современные воспитательные технологии как средство формирования духовно-нравственных качеств обучающихся»</w:t>
            </w:r>
          </w:p>
        </w:tc>
        <w:tc>
          <w:tcPr>
            <w:tcW w:w="1464" w:type="dxa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50" w:type="dxa"/>
            <w:gridSpan w:val="2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8" w:type="dxa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+4</w:t>
            </w:r>
          </w:p>
        </w:tc>
      </w:tr>
      <w:tr w:rsidR="00B916D8" w:rsidRPr="00E011B6" w:rsidTr="004C74AF">
        <w:tc>
          <w:tcPr>
            <w:tcW w:w="10740" w:type="dxa"/>
            <w:gridSpan w:val="5"/>
          </w:tcPr>
          <w:p w:rsidR="00B916D8" w:rsidRPr="00E011B6" w:rsidRDefault="00B916D8" w:rsidP="004F6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Курсы повышения квалификации</w:t>
            </w:r>
          </w:p>
        </w:tc>
      </w:tr>
      <w:tr w:rsidR="00B916D8" w:rsidRPr="00E011B6" w:rsidTr="00257908">
        <w:tc>
          <w:tcPr>
            <w:tcW w:w="6578" w:type="dxa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КПК «Организация и содержание обучения детей с ограниченными возможностями здоровья»</w:t>
            </w:r>
            <w:r w:rsidRPr="00E011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(для педагогов МБОУ«Старо-Шагиртская ООШ»)</w:t>
            </w:r>
          </w:p>
        </w:tc>
        <w:tc>
          <w:tcPr>
            <w:tcW w:w="4162" w:type="dxa"/>
            <w:gridSpan w:val="4"/>
          </w:tcPr>
          <w:p w:rsidR="00B916D8" w:rsidRPr="00E011B6" w:rsidRDefault="00B916D8" w:rsidP="007F5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color w:val="000000"/>
                <w:sz w:val="24"/>
                <w:szCs w:val="24"/>
              </w:rPr>
              <w:t>Перенесены на апрель</w:t>
            </w:r>
          </w:p>
        </w:tc>
      </w:tr>
      <w:tr w:rsidR="00B916D8" w:rsidRPr="00E011B6" w:rsidTr="00287F51">
        <w:tc>
          <w:tcPr>
            <w:tcW w:w="6578" w:type="dxa"/>
          </w:tcPr>
          <w:p w:rsidR="00B916D8" w:rsidRPr="00E011B6" w:rsidRDefault="00B916D8" w:rsidP="007F5B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11B6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B916D8" w:rsidRPr="00E011B6" w:rsidRDefault="00B916D8" w:rsidP="007F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916D8" w:rsidRPr="00E011B6" w:rsidRDefault="00B916D8" w:rsidP="007F5B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304</w:t>
            </w:r>
          </w:p>
        </w:tc>
        <w:tc>
          <w:tcPr>
            <w:tcW w:w="1150" w:type="dxa"/>
            <w:gridSpan w:val="2"/>
          </w:tcPr>
          <w:p w:rsidR="00B916D8" w:rsidRPr="00E011B6" w:rsidRDefault="00B916D8" w:rsidP="007F5B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481</w:t>
            </w:r>
          </w:p>
        </w:tc>
        <w:tc>
          <w:tcPr>
            <w:tcW w:w="1548" w:type="dxa"/>
          </w:tcPr>
          <w:p w:rsidR="00B916D8" w:rsidRPr="00E011B6" w:rsidRDefault="00B916D8" w:rsidP="007F5B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+177</w:t>
            </w:r>
          </w:p>
        </w:tc>
      </w:tr>
    </w:tbl>
    <w:p w:rsidR="00B916D8" w:rsidRPr="00E011B6" w:rsidRDefault="00B916D8" w:rsidP="00D7115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16D8" w:rsidRPr="00E011B6" w:rsidRDefault="00B916D8" w:rsidP="00D7115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916D8" w:rsidRPr="00E011B6" w:rsidRDefault="00B916D8" w:rsidP="00D7115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011B6">
        <w:rPr>
          <w:rFonts w:ascii="Times New Roman" w:hAnsi="Times New Roman"/>
          <w:b/>
          <w:sz w:val="24"/>
          <w:szCs w:val="24"/>
        </w:rPr>
        <w:t>Показатель объема работы: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6"/>
        <w:gridCol w:w="1984"/>
        <w:gridCol w:w="1916"/>
      </w:tblGrid>
      <w:tr w:rsidR="00B916D8" w:rsidRPr="00E011B6" w:rsidTr="009410C1">
        <w:trPr>
          <w:jc w:val="center"/>
        </w:trPr>
        <w:tc>
          <w:tcPr>
            <w:tcW w:w="10656" w:type="dxa"/>
            <w:gridSpan w:val="3"/>
            <w:shd w:val="clear" w:color="auto" w:fill="D9D9D9"/>
          </w:tcPr>
          <w:p w:rsidR="00B916D8" w:rsidRPr="00E011B6" w:rsidRDefault="00B916D8" w:rsidP="00D71151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11B6">
              <w:rPr>
                <w:rFonts w:ascii="Times New Roman" w:hAnsi="Times New Roman"/>
                <w:b/>
                <w:sz w:val="24"/>
                <w:szCs w:val="24"/>
              </w:rPr>
              <w:tab/>
              <w:t>Количество проведенных мероприятий</w:t>
            </w:r>
          </w:p>
        </w:tc>
      </w:tr>
      <w:tr w:rsidR="00B916D8" w:rsidRPr="00E011B6" w:rsidTr="009410C1">
        <w:trPr>
          <w:jc w:val="center"/>
        </w:trPr>
        <w:tc>
          <w:tcPr>
            <w:tcW w:w="6756" w:type="dxa"/>
            <w:shd w:val="clear" w:color="auto" w:fill="FFFFFF"/>
          </w:tcPr>
          <w:p w:rsidR="00B916D8" w:rsidRPr="00E011B6" w:rsidRDefault="00B916D8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FFFFFF"/>
          </w:tcPr>
          <w:p w:rsidR="00B916D8" w:rsidRPr="00E011B6" w:rsidRDefault="00B916D8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План, количество</w:t>
            </w:r>
          </w:p>
        </w:tc>
        <w:tc>
          <w:tcPr>
            <w:tcW w:w="1916" w:type="dxa"/>
            <w:shd w:val="clear" w:color="auto" w:fill="FFFFFF"/>
          </w:tcPr>
          <w:p w:rsidR="00B916D8" w:rsidRPr="00E011B6" w:rsidRDefault="00B916D8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Факт, количество</w:t>
            </w:r>
          </w:p>
        </w:tc>
      </w:tr>
      <w:tr w:rsidR="00B916D8" w:rsidRPr="00E011B6" w:rsidTr="009410C1">
        <w:trPr>
          <w:trHeight w:val="562"/>
          <w:jc w:val="center"/>
        </w:trPr>
        <w:tc>
          <w:tcPr>
            <w:tcW w:w="6756" w:type="dxa"/>
            <w:shd w:val="clear" w:color="auto" w:fill="FFFFFF"/>
          </w:tcPr>
          <w:p w:rsidR="00B916D8" w:rsidRPr="00E011B6" w:rsidRDefault="00B916D8" w:rsidP="00D711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11B6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Методические мероприятия для педагогических и руководящих работников</w:t>
            </w:r>
          </w:p>
        </w:tc>
        <w:tc>
          <w:tcPr>
            <w:tcW w:w="1984" w:type="dxa"/>
            <w:shd w:val="clear" w:color="auto" w:fill="FFFFFF"/>
          </w:tcPr>
          <w:p w:rsidR="00B916D8" w:rsidRPr="00E011B6" w:rsidRDefault="00B916D8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6" w:type="dxa"/>
            <w:shd w:val="clear" w:color="auto" w:fill="FFFFFF"/>
          </w:tcPr>
          <w:p w:rsidR="00B916D8" w:rsidRPr="00E011B6" w:rsidRDefault="00B916D8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916D8" w:rsidRPr="00E011B6" w:rsidTr="0003586D">
        <w:trPr>
          <w:trHeight w:val="274"/>
          <w:jc w:val="center"/>
        </w:trPr>
        <w:tc>
          <w:tcPr>
            <w:tcW w:w="6756" w:type="dxa"/>
            <w:shd w:val="clear" w:color="auto" w:fill="FFFFFF"/>
          </w:tcPr>
          <w:p w:rsidR="00B916D8" w:rsidRPr="00E011B6" w:rsidRDefault="00B916D8" w:rsidP="00D711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11B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для обучающихся</w:t>
            </w:r>
          </w:p>
        </w:tc>
        <w:tc>
          <w:tcPr>
            <w:tcW w:w="1984" w:type="dxa"/>
            <w:shd w:val="clear" w:color="auto" w:fill="FFFFFF"/>
          </w:tcPr>
          <w:p w:rsidR="00B916D8" w:rsidRPr="00E011B6" w:rsidRDefault="00B916D8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shd w:val="clear" w:color="auto" w:fill="FFFFFF"/>
          </w:tcPr>
          <w:p w:rsidR="00B916D8" w:rsidRPr="00E011B6" w:rsidRDefault="00B916D8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16D8" w:rsidRPr="00E011B6" w:rsidTr="0003586D">
        <w:trPr>
          <w:trHeight w:val="274"/>
          <w:jc w:val="center"/>
        </w:trPr>
        <w:tc>
          <w:tcPr>
            <w:tcW w:w="6756" w:type="dxa"/>
            <w:shd w:val="clear" w:color="auto" w:fill="FFFFFF"/>
          </w:tcPr>
          <w:p w:rsidR="00B916D8" w:rsidRPr="00E011B6" w:rsidRDefault="00B916D8" w:rsidP="00D711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11B6">
              <w:rPr>
                <w:rFonts w:ascii="Times New Roman" w:hAnsi="Times New Roman"/>
                <w:bCs/>
                <w:i/>
                <w:sz w:val="24"/>
                <w:szCs w:val="24"/>
              </w:rPr>
              <w:t>Олимпиады</w:t>
            </w:r>
          </w:p>
        </w:tc>
        <w:tc>
          <w:tcPr>
            <w:tcW w:w="1984" w:type="dxa"/>
            <w:shd w:val="clear" w:color="auto" w:fill="FFFFFF"/>
          </w:tcPr>
          <w:p w:rsidR="00B916D8" w:rsidRPr="00E011B6" w:rsidRDefault="00B916D8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/>
          </w:tcPr>
          <w:p w:rsidR="00B916D8" w:rsidRPr="00E011B6" w:rsidRDefault="00B916D8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6D8" w:rsidRPr="00E011B6" w:rsidTr="009410C1">
        <w:trPr>
          <w:jc w:val="center"/>
        </w:trPr>
        <w:tc>
          <w:tcPr>
            <w:tcW w:w="6756" w:type="dxa"/>
            <w:shd w:val="clear" w:color="auto" w:fill="FFFFFF"/>
          </w:tcPr>
          <w:p w:rsidR="00B916D8" w:rsidRPr="00E011B6" w:rsidRDefault="00B916D8" w:rsidP="00D71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альная олимпиада по естественно</w:t>
            </w:r>
            <w:r w:rsidRPr="00E011B6">
              <w:rPr>
                <w:rFonts w:ascii="Times New Roman" w:hAnsi="Times New Roman"/>
                <w:sz w:val="24"/>
                <w:szCs w:val="24"/>
              </w:rPr>
              <w:t xml:space="preserve">научной грамотности </w:t>
            </w:r>
          </w:p>
        </w:tc>
        <w:tc>
          <w:tcPr>
            <w:tcW w:w="1984" w:type="dxa"/>
            <w:shd w:val="clear" w:color="auto" w:fill="FFFFFF"/>
          </w:tcPr>
          <w:p w:rsidR="00B916D8" w:rsidRPr="00E011B6" w:rsidRDefault="00B916D8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FFFFFF"/>
          </w:tcPr>
          <w:p w:rsidR="00B916D8" w:rsidRPr="00E011B6" w:rsidRDefault="00B916D8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6D8" w:rsidRPr="00E011B6" w:rsidTr="009410C1">
        <w:trPr>
          <w:jc w:val="center"/>
        </w:trPr>
        <w:tc>
          <w:tcPr>
            <w:tcW w:w="6756" w:type="dxa"/>
            <w:shd w:val="clear" w:color="auto" w:fill="FFFFFF"/>
          </w:tcPr>
          <w:p w:rsidR="00B916D8" w:rsidRPr="00E011B6" w:rsidRDefault="00B916D8" w:rsidP="00D71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bCs/>
                <w:i/>
                <w:sz w:val="24"/>
                <w:szCs w:val="24"/>
              </w:rPr>
              <w:t>Профориентационные мероприятия</w:t>
            </w:r>
          </w:p>
        </w:tc>
        <w:tc>
          <w:tcPr>
            <w:tcW w:w="1984" w:type="dxa"/>
            <w:shd w:val="clear" w:color="auto" w:fill="FFFFFF"/>
          </w:tcPr>
          <w:p w:rsidR="00B916D8" w:rsidRPr="00E011B6" w:rsidRDefault="00B916D8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/>
          </w:tcPr>
          <w:p w:rsidR="00B916D8" w:rsidRPr="00E011B6" w:rsidRDefault="00B916D8" w:rsidP="00D71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6D8" w:rsidRPr="00E011B6" w:rsidTr="009410C1">
        <w:trPr>
          <w:jc w:val="center"/>
        </w:trPr>
        <w:tc>
          <w:tcPr>
            <w:tcW w:w="6756" w:type="dxa"/>
            <w:shd w:val="clear" w:color="auto" w:fill="FFFFFF"/>
          </w:tcPr>
          <w:p w:rsidR="00B916D8" w:rsidRPr="00E91ADE" w:rsidRDefault="00B916D8" w:rsidP="003F3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ADE">
              <w:rPr>
                <w:rFonts w:ascii="Times New Roman" w:hAnsi="Times New Roman"/>
              </w:rPr>
              <w:t>Занятия в Краевом политехническом колледже</w:t>
            </w:r>
          </w:p>
        </w:tc>
        <w:tc>
          <w:tcPr>
            <w:tcW w:w="1984" w:type="dxa"/>
            <w:shd w:val="clear" w:color="auto" w:fill="FFFFFF"/>
          </w:tcPr>
          <w:p w:rsidR="00B916D8" w:rsidRPr="00DB6F57" w:rsidRDefault="00B916D8" w:rsidP="003F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shd w:val="clear" w:color="auto" w:fill="FFFFFF"/>
          </w:tcPr>
          <w:p w:rsidR="00B916D8" w:rsidRPr="00DB6F57" w:rsidRDefault="00B916D8" w:rsidP="003F3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6D8" w:rsidRPr="00E011B6" w:rsidTr="009410C1">
        <w:trPr>
          <w:jc w:val="center"/>
        </w:trPr>
        <w:tc>
          <w:tcPr>
            <w:tcW w:w="6756" w:type="dxa"/>
            <w:shd w:val="clear" w:color="auto" w:fill="FFFFFF"/>
          </w:tcPr>
          <w:p w:rsidR="00B916D8" w:rsidRPr="00E011B6" w:rsidRDefault="00B916D8" w:rsidP="0029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bCs/>
                <w:sz w:val="24"/>
                <w:szCs w:val="24"/>
              </w:rPr>
              <w:t>Участие обучающихся в конкурсе «Профессионалы», краевой этап</w:t>
            </w:r>
          </w:p>
        </w:tc>
        <w:tc>
          <w:tcPr>
            <w:tcW w:w="1984" w:type="dxa"/>
            <w:shd w:val="clear" w:color="auto" w:fill="FFFFFF"/>
          </w:tcPr>
          <w:p w:rsidR="00B916D8" w:rsidRPr="00E011B6" w:rsidRDefault="00B916D8" w:rsidP="0029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FFFFFF"/>
          </w:tcPr>
          <w:p w:rsidR="00B916D8" w:rsidRPr="00E011B6" w:rsidRDefault="00B916D8" w:rsidP="00296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6D8" w:rsidRPr="00E011B6" w:rsidTr="009410C1">
        <w:trPr>
          <w:jc w:val="center"/>
        </w:trPr>
        <w:tc>
          <w:tcPr>
            <w:tcW w:w="6756" w:type="dxa"/>
            <w:shd w:val="clear" w:color="auto" w:fill="FFFFFF"/>
          </w:tcPr>
          <w:p w:rsidR="00B916D8" w:rsidRPr="00E011B6" w:rsidRDefault="00B916D8" w:rsidP="00DD4D1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11B6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shd w:val="clear" w:color="auto" w:fill="FFFFFF"/>
          </w:tcPr>
          <w:p w:rsidR="00B916D8" w:rsidRPr="00E011B6" w:rsidRDefault="00B916D8" w:rsidP="00DD4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11B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916" w:type="dxa"/>
            <w:shd w:val="clear" w:color="auto" w:fill="FFFFFF"/>
          </w:tcPr>
          <w:p w:rsidR="00B916D8" w:rsidRPr="00E011B6" w:rsidRDefault="00B916D8" w:rsidP="00DD4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11B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B916D8" w:rsidRPr="00E011B6" w:rsidRDefault="00B916D8" w:rsidP="00D71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916D8" w:rsidRPr="00E011B6" w:rsidSect="0057063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1B0"/>
    <w:rsid w:val="00021619"/>
    <w:rsid w:val="000232C7"/>
    <w:rsid w:val="00026D81"/>
    <w:rsid w:val="00033D3F"/>
    <w:rsid w:val="0003586D"/>
    <w:rsid w:val="00037A15"/>
    <w:rsid w:val="0004254F"/>
    <w:rsid w:val="00061C77"/>
    <w:rsid w:val="00067761"/>
    <w:rsid w:val="00076A55"/>
    <w:rsid w:val="000875D0"/>
    <w:rsid w:val="000913D0"/>
    <w:rsid w:val="00092FFB"/>
    <w:rsid w:val="000A2F9A"/>
    <w:rsid w:val="000A4497"/>
    <w:rsid w:val="000B6B45"/>
    <w:rsid w:val="000C3072"/>
    <w:rsid w:val="000D2279"/>
    <w:rsid w:val="000D69FF"/>
    <w:rsid w:val="000D7F76"/>
    <w:rsid w:val="000F64E3"/>
    <w:rsid w:val="00107CE8"/>
    <w:rsid w:val="00113F80"/>
    <w:rsid w:val="00125CB9"/>
    <w:rsid w:val="00127497"/>
    <w:rsid w:val="00130092"/>
    <w:rsid w:val="00140EF5"/>
    <w:rsid w:val="001438AB"/>
    <w:rsid w:val="001463C1"/>
    <w:rsid w:val="00152D86"/>
    <w:rsid w:val="00173785"/>
    <w:rsid w:val="00184F8A"/>
    <w:rsid w:val="0019061B"/>
    <w:rsid w:val="00193D25"/>
    <w:rsid w:val="001A7805"/>
    <w:rsid w:val="001B2459"/>
    <w:rsid w:val="001B290D"/>
    <w:rsid w:val="001C3F95"/>
    <w:rsid w:val="001C522D"/>
    <w:rsid w:val="001C7077"/>
    <w:rsid w:val="001D05B9"/>
    <w:rsid w:val="001D1079"/>
    <w:rsid w:val="001D36D2"/>
    <w:rsid w:val="00222DCF"/>
    <w:rsid w:val="00225E56"/>
    <w:rsid w:val="002269E2"/>
    <w:rsid w:val="00232022"/>
    <w:rsid w:val="002445BB"/>
    <w:rsid w:val="00250005"/>
    <w:rsid w:val="00250C44"/>
    <w:rsid w:val="00255B27"/>
    <w:rsid w:val="00257908"/>
    <w:rsid w:val="00260B18"/>
    <w:rsid w:val="002759DE"/>
    <w:rsid w:val="002868AE"/>
    <w:rsid w:val="00287F51"/>
    <w:rsid w:val="002963FF"/>
    <w:rsid w:val="002A0758"/>
    <w:rsid w:val="002B128A"/>
    <w:rsid w:val="002B6775"/>
    <w:rsid w:val="002B7063"/>
    <w:rsid w:val="002C323C"/>
    <w:rsid w:val="002C400D"/>
    <w:rsid w:val="002C5F19"/>
    <w:rsid w:val="002D62AF"/>
    <w:rsid w:val="002D73CD"/>
    <w:rsid w:val="002E74AE"/>
    <w:rsid w:val="002F182F"/>
    <w:rsid w:val="002F2AD6"/>
    <w:rsid w:val="00304C33"/>
    <w:rsid w:val="00313EBB"/>
    <w:rsid w:val="00316170"/>
    <w:rsid w:val="00321A3C"/>
    <w:rsid w:val="0032276D"/>
    <w:rsid w:val="00323000"/>
    <w:rsid w:val="0032315E"/>
    <w:rsid w:val="00340EA8"/>
    <w:rsid w:val="00341787"/>
    <w:rsid w:val="00341A6F"/>
    <w:rsid w:val="0034767C"/>
    <w:rsid w:val="003559B6"/>
    <w:rsid w:val="00361F19"/>
    <w:rsid w:val="003645CB"/>
    <w:rsid w:val="003769C3"/>
    <w:rsid w:val="00376F5D"/>
    <w:rsid w:val="003A310C"/>
    <w:rsid w:val="003B3A38"/>
    <w:rsid w:val="003B6D70"/>
    <w:rsid w:val="003C5FA3"/>
    <w:rsid w:val="003C79BC"/>
    <w:rsid w:val="003E0AEB"/>
    <w:rsid w:val="003F11E1"/>
    <w:rsid w:val="003F14E8"/>
    <w:rsid w:val="003F3EFE"/>
    <w:rsid w:val="003F51C8"/>
    <w:rsid w:val="00403B80"/>
    <w:rsid w:val="00416D18"/>
    <w:rsid w:val="00423927"/>
    <w:rsid w:val="004259C7"/>
    <w:rsid w:val="0043333D"/>
    <w:rsid w:val="00434737"/>
    <w:rsid w:val="00436133"/>
    <w:rsid w:val="0044749D"/>
    <w:rsid w:val="004509F4"/>
    <w:rsid w:val="00454AB5"/>
    <w:rsid w:val="00466658"/>
    <w:rsid w:val="00470914"/>
    <w:rsid w:val="0048095F"/>
    <w:rsid w:val="00483D06"/>
    <w:rsid w:val="004865EA"/>
    <w:rsid w:val="00487151"/>
    <w:rsid w:val="00494AD0"/>
    <w:rsid w:val="004A319D"/>
    <w:rsid w:val="004A32C9"/>
    <w:rsid w:val="004A420C"/>
    <w:rsid w:val="004C1D75"/>
    <w:rsid w:val="004C74AF"/>
    <w:rsid w:val="004D1A27"/>
    <w:rsid w:val="004E1266"/>
    <w:rsid w:val="004E228F"/>
    <w:rsid w:val="004E6600"/>
    <w:rsid w:val="004E7301"/>
    <w:rsid w:val="004F655A"/>
    <w:rsid w:val="00510C04"/>
    <w:rsid w:val="00511A9D"/>
    <w:rsid w:val="005161D0"/>
    <w:rsid w:val="00525004"/>
    <w:rsid w:val="00531ED6"/>
    <w:rsid w:val="00537355"/>
    <w:rsid w:val="0054057E"/>
    <w:rsid w:val="00547189"/>
    <w:rsid w:val="005511AB"/>
    <w:rsid w:val="00554A4A"/>
    <w:rsid w:val="00554C0E"/>
    <w:rsid w:val="0057063D"/>
    <w:rsid w:val="00573564"/>
    <w:rsid w:val="005856C2"/>
    <w:rsid w:val="0059160A"/>
    <w:rsid w:val="005A083D"/>
    <w:rsid w:val="005B3EAF"/>
    <w:rsid w:val="005C49B7"/>
    <w:rsid w:val="005E05DC"/>
    <w:rsid w:val="005E4867"/>
    <w:rsid w:val="005E5CB9"/>
    <w:rsid w:val="005F3A03"/>
    <w:rsid w:val="005F52FC"/>
    <w:rsid w:val="00607650"/>
    <w:rsid w:val="006147CB"/>
    <w:rsid w:val="006163F2"/>
    <w:rsid w:val="006176E3"/>
    <w:rsid w:val="006226D4"/>
    <w:rsid w:val="00627B19"/>
    <w:rsid w:val="00631B29"/>
    <w:rsid w:val="006338D0"/>
    <w:rsid w:val="006351EA"/>
    <w:rsid w:val="00636B80"/>
    <w:rsid w:val="00641BB3"/>
    <w:rsid w:val="00646485"/>
    <w:rsid w:val="006528D7"/>
    <w:rsid w:val="00653C33"/>
    <w:rsid w:val="006610A1"/>
    <w:rsid w:val="00662843"/>
    <w:rsid w:val="00670F47"/>
    <w:rsid w:val="00673616"/>
    <w:rsid w:val="00683FE6"/>
    <w:rsid w:val="00687E33"/>
    <w:rsid w:val="00691D04"/>
    <w:rsid w:val="006A0B37"/>
    <w:rsid w:val="006A678C"/>
    <w:rsid w:val="006B2493"/>
    <w:rsid w:val="006B501D"/>
    <w:rsid w:val="006D0B54"/>
    <w:rsid w:val="006D5A0B"/>
    <w:rsid w:val="006D72EB"/>
    <w:rsid w:val="006E01CB"/>
    <w:rsid w:val="006E236E"/>
    <w:rsid w:val="006E4228"/>
    <w:rsid w:val="006E4D17"/>
    <w:rsid w:val="006E6FCE"/>
    <w:rsid w:val="006F2A09"/>
    <w:rsid w:val="00704F7B"/>
    <w:rsid w:val="007123E3"/>
    <w:rsid w:val="00713880"/>
    <w:rsid w:val="007147F4"/>
    <w:rsid w:val="00714A43"/>
    <w:rsid w:val="0072201A"/>
    <w:rsid w:val="00723F6B"/>
    <w:rsid w:val="007251B0"/>
    <w:rsid w:val="00735915"/>
    <w:rsid w:val="00763471"/>
    <w:rsid w:val="00771845"/>
    <w:rsid w:val="00773A30"/>
    <w:rsid w:val="00794957"/>
    <w:rsid w:val="007A6FA9"/>
    <w:rsid w:val="007B2381"/>
    <w:rsid w:val="007B6735"/>
    <w:rsid w:val="007C68F2"/>
    <w:rsid w:val="007D22EB"/>
    <w:rsid w:val="007D2983"/>
    <w:rsid w:val="007E00D0"/>
    <w:rsid w:val="007E2005"/>
    <w:rsid w:val="007E60F2"/>
    <w:rsid w:val="007F19D7"/>
    <w:rsid w:val="007F5B38"/>
    <w:rsid w:val="007F740D"/>
    <w:rsid w:val="00801CF1"/>
    <w:rsid w:val="00805860"/>
    <w:rsid w:val="0081171D"/>
    <w:rsid w:val="00811C9B"/>
    <w:rsid w:val="00813344"/>
    <w:rsid w:val="00815C3D"/>
    <w:rsid w:val="00834C4F"/>
    <w:rsid w:val="00835E89"/>
    <w:rsid w:val="008628E9"/>
    <w:rsid w:val="00871ADD"/>
    <w:rsid w:val="008757ED"/>
    <w:rsid w:val="0087699F"/>
    <w:rsid w:val="00894A0B"/>
    <w:rsid w:val="00897AB2"/>
    <w:rsid w:val="008A22A8"/>
    <w:rsid w:val="008A293A"/>
    <w:rsid w:val="008C0844"/>
    <w:rsid w:val="008D1E42"/>
    <w:rsid w:val="008E251F"/>
    <w:rsid w:val="008F6AD1"/>
    <w:rsid w:val="008F740F"/>
    <w:rsid w:val="00905F39"/>
    <w:rsid w:val="00916668"/>
    <w:rsid w:val="009224C6"/>
    <w:rsid w:val="00922C11"/>
    <w:rsid w:val="009410C1"/>
    <w:rsid w:val="009414EB"/>
    <w:rsid w:val="009464C6"/>
    <w:rsid w:val="00947CF1"/>
    <w:rsid w:val="00955CA9"/>
    <w:rsid w:val="009664BB"/>
    <w:rsid w:val="00973923"/>
    <w:rsid w:val="00987461"/>
    <w:rsid w:val="0099433A"/>
    <w:rsid w:val="009A3F8B"/>
    <w:rsid w:val="009C3C3E"/>
    <w:rsid w:val="009D0363"/>
    <w:rsid w:val="009D4900"/>
    <w:rsid w:val="009F2D0D"/>
    <w:rsid w:val="00A01D1F"/>
    <w:rsid w:val="00A04594"/>
    <w:rsid w:val="00A062A0"/>
    <w:rsid w:val="00A07AC5"/>
    <w:rsid w:val="00A11CB4"/>
    <w:rsid w:val="00A14695"/>
    <w:rsid w:val="00A17C17"/>
    <w:rsid w:val="00A22C53"/>
    <w:rsid w:val="00A25134"/>
    <w:rsid w:val="00A34972"/>
    <w:rsid w:val="00A3552F"/>
    <w:rsid w:val="00A40923"/>
    <w:rsid w:val="00A53506"/>
    <w:rsid w:val="00A60AFC"/>
    <w:rsid w:val="00A60F5D"/>
    <w:rsid w:val="00A627EC"/>
    <w:rsid w:val="00A751C3"/>
    <w:rsid w:val="00A76316"/>
    <w:rsid w:val="00A82D7A"/>
    <w:rsid w:val="00AA7C17"/>
    <w:rsid w:val="00AB3B07"/>
    <w:rsid w:val="00AC17A2"/>
    <w:rsid w:val="00AC6E84"/>
    <w:rsid w:val="00AD3313"/>
    <w:rsid w:val="00AE56F4"/>
    <w:rsid w:val="00AF569E"/>
    <w:rsid w:val="00B005CA"/>
    <w:rsid w:val="00B20919"/>
    <w:rsid w:val="00B22DC4"/>
    <w:rsid w:val="00B23603"/>
    <w:rsid w:val="00B248CE"/>
    <w:rsid w:val="00B350CF"/>
    <w:rsid w:val="00B40D61"/>
    <w:rsid w:val="00B45BB5"/>
    <w:rsid w:val="00B6356D"/>
    <w:rsid w:val="00B65EC9"/>
    <w:rsid w:val="00B864A6"/>
    <w:rsid w:val="00B865BC"/>
    <w:rsid w:val="00B878F0"/>
    <w:rsid w:val="00B916D8"/>
    <w:rsid w:val="00B96DA4"/>
    <w:rsid w:val="00BA50D8"/>
    <w:rsid w:val="00BA671B"/>
    <w:rsid w:val="00BB1F69"/>
    <w:rsid w:val="00BB54B7"/>
    <w:rsid w:val="00BC070D"/>
    <w:rsid w:val="00BC7686"/>
    <w:rsid w:val="00BD67AC"/>
    <w:rsid w:val="00BE124D"/>
    <w:rsid w:val="00BF4223"/>
    <w:rsid w:val="00BF5449"/>
    <w:rsid w:val="00C021D4"/>
    <w:rsid w:val="00C0430C"/>
    <w:rsid w:val="00C1060D"/>
    <w:rsid w:val="00C14F2D"/>
    <w:rsid w:val="00C173F7"/>
    <w:rsid w:val="00C27D06"/>
    <w:rsid w:val="00C40B7C"/>
    <w:rsid w:val="00C41AE6"/>
    <w:rsid w:val="00C422E6"/>
    <w:rsid w:val="00C46DF8"/>
    <w:rsid w:val="00C553E5"/>
    <w:rsid w:val="00C608A3"/>
    <w:rsid w:val="00C62E98"/>
    <w:rsid w:val="00C63879"/>
    <w:rsid w:val="00C66B2C"/>
    <w:rsid w:val="00C72875"/>
    <w:rsid w:val="00C8786B"/>
    <w:rsid w:val="00CA0A63"/>
    <w:rsid w:val="00CA3FCA"/>
    <w:rsid w:val="00CC0C92"/>
    <w:rsid w:val="00CD19CE"/>
    <w:rsid w:val="00CD400F"/>
    <w:rsid w:val="00D01FA4"/>
    <w:rsid w:val="00D06954"/>
    <w:rsid w:val="00D159D4"/>
    <w:rsid w:val="00D23301"/>
    <w:rsid w:val="00D33032"/>
    <w:rsid w:val="00D43733"/>
    <w:rsid w:val="00D51A7B"/>
    <w:rsid w:val="00D67483"/>
    <w:rsid w:val="00D67590"/>
    <w:rsid w:val="00D71151"/>
    <w:rsid w:val="00D72635"/>
    <w:rsid w:val="00D76226"/>
    <w:rsid w:val="00D814D9"/>
    <w:rsid w:val="00D82542"/>
    <w:rsid w:val="00D83354"/>
    <w:rsid w:val="00D840A5"/>
    <w:rsid w:val="00D84FCE"/>
    <w:rsid w:val="00DA092E"/>
    <w:rsid w:val="00DA2EEC"/>
    <w:rsid w:val="00DB6F57"/>
    <w:rsid w:val="00DB782A"/>
    <w:rsid w:val="00DD4D19"/>
    <w:rsid w:val="00DE003A"/>
    <w:rsid w:val="00DE5241"/>
    <w:rsid w:val="00E011B6"/>
    <w:rsid w:val="00E04768"/>
    <w:rsid w:val="00E0622F"/>
    <w:rsid w:val="00E07157"/>
    <w:rsid w:val="00E13DCF"/>
    <w:rsid w:val="00E2084E"/>
    <w:rsid w:val="00E2439E"/>
    <w:rsid w:val="00E3071A"/>
    <w:rsid w:val="00E37023"/>
    <w:rsid w:val="00E427C3"/>
    <w:rsid w:val="00E527C5"/>
    <w:rsid w:val="00E537A3"/>
    <w:rsid w:val="00E57C43"/>
    <w:rsid w:val="00E60975"/>
    <w:rsid w:val="00E62862"/>
    <w:rsid w:val="00E739BB"/>
    <w:rsid w:val="00E7721B"/>
    <w:rsid w:val="00E803C9"/>
    <w:rsid w:val="00E84856"/>
    <w:rsid w:val="00E91ADE"/>
    <w:rsid w:val="00E93488"/>
    <w:rsid w:val="00E95E4F"/>
    <w:rsid w:val="00EA5915"/>
    <w:rsid w:val="00EA6A7C"/>
    <w:rsid w:val="00EB24D4"/>
    <w:rsid w:val="00ED6BCC"/>
    <w:rsid w:val="00EE108A"/>
    <w:rsid w:val="00EE3504"/>
    <w:rsid w:val="00EF3BB0"/>
    <w:rsid w:val="00F105DA"/>
    <w:rsid w:val="00F2096A"/>
    <w:rsid w:val="00F44A2D"/>
    <w:rsid w:val="00F5398A"/>
    <w:rsid w:val="00F63603"/>
    <w:rsid w:val="00F7168B"/>
    <w:rsid w:val="00F75234"/>
    <w:rsid w:val="00F83D5D"/>
    <w:rsid w:val="00F83D86"/>
    <w:rsid w:val="00FD14C0"/>
    <w:rsid w:val="00FD40DC"/>
    <w:rsid w:val="00FD5AD5"/>
    <w:rsid w:val="00FE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51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15C3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176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2315E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15E"/>
    <w:rPr>
      <w:rFonts w:ascii="Tahoma" w:hAnsi="Tahoma"/>
      <w:sz w:val="16"/>
    </w:rPr>
  </w:style>
  <w:style w:type="character" w:customStyle="1" w:styleId="Absatz-Standardschriftart">
    <w:name w:val="Absatz-Standardschriftart"/>
    <w:uiPriority w:val="99"/>
    <w:rsid w:val="00423927"/>
  </w:style>
  <w:style w:type="paragraph" w:customStyle="1" w:styleId="Default">
    <w:name w:val="Default"/>
    <w:uiPriority w:val="99"/>
    <w:rsid w:val="000913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A319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319D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329</TotalTime>
  <Pages>2</Pages>
  <Words>494</Words>
  <Characters>2819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zartinova</dc:creator>
  <cp:keywords/>
  <dc:description/>
  <cp:lastModifiedBy>СВЕТА</cp:lastModifiedBy>
  <cp:revision>20</cp:revision>
  <cp:lastPrinted>2024-03-01T08:36:00Z</cp:lastPrinted>
  <dcterms:created xsi:type="dcterms:W3CDTF">2023-02-20T12:03:00Z</dcterms:created>
  <dcterms:modified xsi:type="dcterms:W3CDTF">2024-03-30T13:19:00Z</dcterms:modified>
</cp:coreProperties>
</file>